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22754" w14:textId="77777777" w:rsidR="00F43F17" w:rsidRPr="00451ECF" w:rsidRDefault="00AE662B">
      <w:pPr>
        <w:rPr>
          <w:sz w:val="24"/>
          <w:szCs w:val="24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55D2E0E" wp14:editId="3304A27A">
            <wp:simplePos x="0" y="0"/>
            <wp:positionH relativeFrom="column">
              <wp:posOffset>4780625</wp:posOffset>
            </wp:positionH>
            <wp:positionV relativeFrom="page">
              <wp:posOffset>359957</wp:posOffset>
            </wp:positionV>
            <wp:extent cx="1164590" cy="1066800"/>
            <wp:effectExtent l="0" t="0" r="0" b="0"/>
            <wp:wrapSquare wrapText="bothSides"/>
            <wp:docPr id="2" name="Picture 2" descr="na008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86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4E6C01E" wp14:editId="53D9E4DB">
            <wp:simplePos x="0" y="0"/>
            <wp:positionH relativeFrom="column">
              <wp:posOffset>-483211</wp:posOffset>
            </wp:positionH>
            <wp:positionV relativeFrom="page">
              <wp:posOffset>449564</wp:posOffset>
            </wp:positionV>
            <wp:extent cx="1104900" cy="1012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00F38" wp14:editId="692D8AC9">
                <wp:simplePos x="0" y="0"/>
                <wp:positionH relativeFrom="margin">
                  <wp:posOffset>993984</wp:posOffset>
                </wp:positionH>
                <wp:positionV relativeFrom="page">
                  <wp:posOffset>417388</wp:posOffset>
                </wp:positionV>
                <wp:extent cx="3400425" cy="971550"/>
                <wp:effectExtent l="38100" t="38100" r="4762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2CB6" w14:textId="74BA05C4" w:rsidR="00F8538B" w:rsidRPr="006A52B7" w:rsidRDefault="00F8538B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Term 4</w:t>
                            </w:r>
                          </w:p>
                          <w:p w14:paraId="56FF25EC" w14:textId="31540A27" w:rsidR="00F8538B" w:rsidRPr="006A52B7" w:rsidRDefault="00030D39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Primary 4D</w:t>
                            </w:r>
                            <w:r w:rsidR="00F8538B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Newsletter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0F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25pt;margin-top:32.85pt;width:267.75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" strokecolor="blue" strokeweight="6pt">
                <v:stroke dashstyle="dash" linestyle="thickBetweenThin"/>
                <v:textbox>
                  <w:txbxContent>
                    <w:p w14:paraId="584B2CB6" w14:textId="74BA05C4" w:rsidR="00F8538B" w:rsidRPr="006A52B7" w:rsidRDefault="00F8538B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Term 4</w:t>
                      </w:r>
                    </w:p>
                    <w:p w14:paraId="56FF25EC" w14:textId="31540A27" w:rsidR="00F8538B" w:rsidRPr="006A52B7" w:rsidRDefault="00030D39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Primary 4D</w:t>
                      </w:r>
                      <w:r w:rsidR="00F8538B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Newsletter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1B7AB1" w14:textId="77777777" w:rsidR="00F43F17" w:rsidRPr="00451ECF" w:rsidRDefault="00F43F17">
      <w:pPr>
        <w:rPr>
          <w:sz w:val="24"/>
          <w:szCs w:val="24"/>
        </w:rPr>
      </w:pPr>
    </w:p>
    <w:p w14:paraId="0A3E7C1F" w14:textId="77777777" w:rsidR="00BC7216" w:rsidRDefault="009D1E9C" w:rsidP="001B0B7C">
      <w:pPr>
        <w:spacing w:line="240" w:lineRule="auto"/>
        <w:rPr>
          <w:rFonts w:ascii="Comic Sans MS" w:hAnsi="Comic Sans MS"/>
          <w:sz w:val="24"/>
          <w:szCs w:val="24"/>
        </w:rPr>
      </w:pPr>
      <w:r w:rsidRPr="00451ECF">
        <w:rPr>
          <w:rFonts w:ascii="Comic Sans MS" w:hAnsi="Comic Sans MS"/>
          <w:sz w:val="24"/>
          <w:szCs w:val="24"/>
        </w:rPr>
        <w:t>Dear P</w:t>
      </w:r>
      <w:r w:rsidR="00380DC8" w:rsidRPr="00451ECF">
        <w:rPr>
          <w:rFonts w:ascii="Comic Sans MS" w:hAnsi="Comic Sans MS"/>
          <w:sz w:val="24"/>
          <w:szCs w:val="24"/>
        </w:rPr>
        <w:t>arents/</w:t>
      </w:r>
      <w:r w:rsidRPr="00451ECF">
        <w:rPr>
          <w:rFonts w:ascii="Comic Sans MS" w:hAnsi="Comic Sans MS"/>
          <w:sz w:val="24"/>
          <w:szCs w:val="24"/>
        </w:rPr>
        <w:t>G</w:t>
      </w:r>
      <w:r w:rsidR="00182D63" w:rsidRPr="00451ECF">
        <w:rPr>
          <w:rFonts w:ascii="Comic Sans MS" w:hAnsi="Comic Sans MS"/>
          <w:sz w:val="24"/>
          <w:szCs w:val="24"/>
        </w:rPr>
        <w:t>uardians</w:t>
      </w:r>
      <w:r w:rsidR="00380DC8" w:rsidRPr="00451ECF">
        <w:rPr>
          <w:rFonts w:ascii="Comic Sans MS" w:hAnsi="Comic Sans MS"/>
          <w:sz w:val="24"/>
          <w:szCs w:val="24"/>
        </w:rPr>
        <w:t>,</w:t>
      </w:r>
    </w:p>
    <w:p w14:paraId="05081499" w14:textId="161C57F8" w:rsidR="00893D7F" w:rsidRPr="00451ECF" w:rsidRDefault="00893D7F" w:rsidP="00893D7F">
      <w:pPr>
        <w:pStyle w:val="Body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terms down… One to go! This year has flown past and I cannot believe we are in the last term already! As always we have a busy term ahead before the summer break.</w:t>
      </w:r>
    </w:p>
    <w:p w14:paraId="2745F401" w14:textId="60A8158C" w:rsidR="00030D39" w:rsidRDefault="005F20D2" w:rsidP="00030D39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98F0547" wp14:editId="13322A12">
            <wp:simplePos x="0" y="0"/>
            <wp:positionH relativeFrom="column">
              <wp:posOffset>-821055</wp:posOffset>
            </wp:positionH>
            <wp:positionV relativeFrom="margin">
              <wp:posOffset>2005330</wp:posOffset>
            </wp:positionV>
            <wp:extent cx="626110" cy="589915"/>
            <wp:effectExtent l="0" t="0" r="2540" b="635"/>
            <wp:wrapTight wrapText="bothSides">
              <wp:wrapPolygon edited="0">
                <wp:start x="0" y="0"/>
                <wp:lineTo x="0" y="20926"/>
                <wp:lineTo x="21030" y="20926"/>
                <wp:lineTo x="21030" y="0"/>
                <wp:lineTo x="0" y="0"/>
              </wp:wrapPolygon>
            </wp:wrapTight>
            <wp:docPr id="9" name="Picture 9" descr="https://encrypted-tbn1.gstatic.com/images?q=tbn:ANd9GcR3UO3Xf1cVJW8eWgvY43lhktEQs1HmRJ0iLVlJJvi0aFTKpQM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3UO3Xf1cVJW8eWgvY43lhktEQs1HmRJ0iLVlJJvi0aFTKpQMQ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E5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74366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imetable</w:t>
      </w:r>
      <w:r w:rsidR="00A74366" w:rsidRPr="00451ECF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proofErr w:type="gramStart"/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The</w:t>
      </w:r>
      <w:proofErr w:type="gramEnd"/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term 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schedule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regarding specialists, library and PE slots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is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currently planned </w:t>
      </w:r>
      <w:r w:rsidR="00A4194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as follows</w:t>
      </w:r>
      <w:r w:rsidR="006131D1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: </w:t>
      </w:r>
      <w:r w:rsidR="004E7D4E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C763DB"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Tuesday</w:t>
      </w:r>
      <w:r w:rsidR="00F8538B" w:rsidRP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763DB" w:rsidRPr="00030D39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="00110E85" w:rsidRP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030D39" w:rsidRP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P.E with </w:t>
      </w:r>
      <w:proofErr w:type="spellStart"/>
      <w:r w:rsidR="00030D39" w:rsidRPr="00030D39">
        <w:rPr>
          <w:rFonts w:ascii="Comic Sans MS" w:eastAsia="Comic Sans MS" w:hAnsi="Comic Sans MS" w:cs="Comic Sans MS"/>
          <w:sz w:val="24"/>
          <w:szCs w:val="24"/>
          <w:lang w:val="en"/>
        </w:rPr>
        <w:t>Mrs</w:t>
      </w:r>
      <w:proofErr w:type="spellEnd"/>
      <w:r w:rsidR="00030D39" w:rsidRP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proofErr w:type="spellStart"/>
      <w:r w:rsidR="00030D39" w:rsidRPr="00030D39">
        <w:rPr>
          <w:rFonts w:ascii="Comic Sans MS" w:eastAsia="Comic Sans MS" w:hAnsi="Comic Sans MS" w:cs="Comic Sans MS"/>
          <w:sz w:val="24"/>
          <w:szCs w:val="24"/>
          <w:lang w:val="en"/>
        </w:rPr>
        <w:t>K.Armstrong</w:t>
      </w:r>
      <w:proofErr w:type="spellEnd"/>
    </w:p>
    <w:p w14:paraId="41B72EF3" w14:textId="6115EC3E" w:rsidR="00030D39" w:rsidRDefault="00030D39" w:rsidP="00030D39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Wednesday</w:t>
      </w: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Science with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val="en"/>
        </w:rPr>
        <w:t>Mrs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Murray and library every second week</w:t>
      </w:r>
      <w:r w:rsidR="00322391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(from the 26. 04. 17)</w:t>
      </w: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612525D7" w14:textId="77777777" w:rsidR="00893D7F" w:rsidRDefault="0085551C" w:rsidP="00030D39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Thursday</w:t>
      </w:r>
      <w:r w:rsidRP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–P.E. with class teacher</w:t>
      </w:r>
      <w:r w:rsidR="00083F95"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</w:p>
    <w:p w14:paraId="37D07A3C" w14:textId="69299034" w:rsidR="00DA6709" w:rsidRPr="00030D39" w:rsidRDefault="002B30E7" w:rsidP="00030D39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2B30E7">
        <w:rPr>
          <w:rFonts w:ascii="Comic Sans MS" w:eastAsia="Comic Sans MS" w:hAnsi="Comic Sans MS" w:cs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2C5894D" wp14:editId="0684C158">
            <wp:simplePos x="0" y="0"/>
            <wp:positionH relativeFrom="column">
              <wp:posOffset>5723890</wp:posOffset>
            </wp:positionH>
            <wp:positionV relativeFrom="paragraph">
              <wp:posOffset>337820</wp:posOffset>
            </wp:positionV>
            <wp:extent cx="7442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10" y="21246"/>
                <wp:lineTo x="21010" y="0"/>
                <wp:lineTo x="0" y="0"/>
              </wp:wrapPolygon>
            </wp:wrapTight>
            <wp:docPr id="6" name="Picture 6" descr="N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A2" w:rsidRPr="006C0FA2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Literacy</w:t>
      </w:r>
      <w:r w:rsidR="00437C9B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This term 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in Literacy </w:t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>we will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>:</w:t>
      </w:r>
    </w:p>
    <w:p w14:paraId="6ADDC78C" w14:textId="667C3B81" w:rsidR="00DA6709" w:rsidRDefault="00DA6709" w:rsidP="002B30E7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>ntinue to have a daily focus on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spelling, reading</w:t>
      </w:r>
      <w:r w:rsidR="00A00294" w:rsidRPr="00DA6709">
        <w:rPr>
          <w:rFonts w:ascii="Comic Sans MS" w:eastAsia="Comic Sans MS" w:hAnsi="Comic Sans MS" w:cs="Comic Sans MS"/>
          <w:sz w:val="24"/>
          <w:szCs w:val="24"/>
          <w:lang w:val="en"/>
        </w:rPr>
        <w:t>,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comprehension and grammar. </w:t>
      </w:r>
    </w:p>
    <w:p w14:paraId="775B9ADF" w14:textId="2FBDDEF9" w:rsid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Focus 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different genres of writing</w:t>
      </w:r>
      <w:r w:rsid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including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>: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437C9B" w:rsidRPr="00DA6709">
        <w:rPr>
          <w:rFonts w:ascii="Comic Sans MS" w:eastAsia="Comic Sans MS" w:hAnsi="Comic Sans MS" w:cs="Comic Sans MS"/>
          <w:sz w:val="24"/>
          <w:szCs w:val="24"/>
          <w:lang w:val="en"/>
        </w:rPr>
        <w:t>narrative, persuasive and instructional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7B52BF1F" w14:textId="11745711" w:rsidR="006C0FA2" w:rsidRP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ontinue to develop our listening and talking ski</w:t>
      </w:r>
      <w:r w:rsidR="00BC010D" w:rsidRPr="00DA6709">
        <w:rPr>
          <w:rFonts w:ascii="Comic Sans MS" w:eastAsia="Comic Sans MS" w:hAnsi="Comic Sans MS" w:cs="Comic Sans MS"/>
          <w:sz w:val="24"/>
          <w:szCs w:val="24"/>
          <w:lang w:val="en"/>
        </w:rPr>
        <w:t>lls through various activities.</w:t>
      </w:r>
    </w:p>
    <w:p w14:paraId="6A0311A6" w14:textId="4C635FEC" w:rsidR="00DA6709" w:rsidRDefault="002B30E7" w:rsidP="00C90BA1">
      <w:pPr>
        <w:spacing w:after="0" w:line="259" w:lineRule="auto"/>
        <w:rPr>
          <w:rFonts w:ascii="Comic Sans MS" w:hAnsi="Comic Sans MS"/>
          <w:sz w:val="24"/>
          <w:szCs w:val="24"/>
        </w:rPr>
      </w:pPr>
      <w:r w:rsidRPr="002B30E7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A115E78" wp14:editId="2DFA076A">
            <wp:simplePos x="0" y="0"/>
            <wp:positionH relativeFrom="column">
              <wp:posOffset>-895350</wp:posOffset>
            </wp:positionH>
            <wp:positionV relativeFrom="paragraph">
              <wp:posOffset>198120</wp:posOffset>
            </wp:positionV>
            <wp:extent cx="57404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88" y="20736"/>
                <wp:lineTo x="20788" y="0"/>
                <wp:lineTo x="0" y="0"/>
              </wp:wrapPolygon>
            </wp:wrapTight>
            <wp:docPr id="8" name="Picture 8" descr="N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18D3" w:rsidRPr="00C90BA1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Maths</w:t>
      </w:r>
      <w:proofErr w:type="spellEnd"/>
      <w:r w:rsidR="003322F4" w:rsidRPr="00C90BA1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DA6709">
        <w:rPr>
          <w:rFonts w:ascii="Comic Sans MS" w:hAnsi="Comic Sans MS"/>
          <w:sz w:val="24"/>
          <w:szCs w:val="24"/>
        </w:rPr>
        <w:t xml:space="preserve">This term in </w:t>
      </w:r>
      <w:proofErr w:type="spellStart"/>
      <w:r w:rsidR="00DA6709">
        <w:rPr>
          <w:rFonts w:ascii="Comic Sans MS" w:hAnsi="Comic Sans MS"/>
          <w:sz w:val="24"/>
          <w:szCs w:val="24"/>
        </w:rPr>
        <w:t>Maths</w:t>
      </w:r>
      <w:proofErr w:type="spellEnd"/>
      <w:r w:rsidR="00DA6709">
        <w:rPr>
          <w:rFonts w:ascii="Comic Sans MS" w:hAnsi="Comic Sans MS"/>
          <w:sz w:val="24"/>
          <w:szCs w:val="24"/>
        </w:rPr>
        <w:t xml:space="preserve"> we will focus on:</w:t>
      </w:r>
    </w:p>
    <w:p w14:paraId="1AFC465A" w14:textId="21EB7011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L</w:t>
      </w:r>
      <w:r w:rsidR="00B20E32" w:rsidRPr="00DA6709">
        <w:rPr>
          <w:rFonts w:ascii="Comic Sans MS" w:hAnsi="Comic Sans MS"/>
          <w:sz w:val="24"/>
          <w:szCs w:val="24"/>
        </w:rPr>
        <w:t>earning</w:t>
      </w:r>
      <w:r w:rsidR="00221756" w:rsidRPr="00DA6709">
        <w:rPr>
          <w:rFonts w:ascii="Comic Sans MS" w:hAnsi="Comic Sans MS"/>
          <w:sz w:val="24"/>
          <w:szCs w:val="24"/>
        </w:rPr>
        <w:t xml:space="preserve"> about fractions and</w:t>
      </w:r>
      <w:r w:rsidR="00B20E32" w:rsidRPr="00DA6709">
        <w:rPr>
          <w:rFonts w:ascii="Comic Sans MS" w:hAnsi="Comic Sans MS"/>
          <w:sz w:val="24"/>
          <w:szCs w:val="24"/>
        </w:rPr>
        <w:t xml:space="preserve"> how to</w:t>
      </w:r>
      <w:r w:rsidR="007052D9" w:rsidRPr="00DA6709">
        <w:rPr>
          <w:rFonts w:ascii="Comic Sans MS" w:hAnsi="Comic Sans MS"/>
          <w:sz w:val="24"/>
          <w:szCs w:val="24"/>
        </w:rPr>
        <w:t xml:space="preserve"> find</w:t>
      </w:r>
      <w:r w:rsidR="00B20E32" w:rsidRPr="00DA6709">
        <w:rPr>
          <w:rFonts w:ascii="Comic Sans MS" w:hAnsi="Comic Sans MS"/>
          <w:sz w:val="24"/>
          <w:szCs w:val="24"/>
        </w:rPr>
        <w:t xml:space="preserve"> </w:t>
      </w:r>
      <w:r w:rsidR="00221756" w:rsidRPr="00DA6709">
        <w:rPr>
          <w:rFonts w:ascii="Comic Sans MS" w:hAnsi="Comic Sans MS"/>
          <w:sz w:val="24"/>
          <w:szCs w:val="24"/>
        </w:rPr>
        <w:t>one or more equal parts of an object e.g</w:t>
      </w:r>
      <w:r w:rsidRPr="00DA6709">
        <w:rPr>
          <w:rFonts w:ascii="Comic Sans MS" w:hAnsi="Comic Sans MS"/>
          <w:sz w:val="24"/>
          <w:szCs w:val="24"/>
        </w:rPr>
        <w:t>.</w:t>
      </w:r>
      <w:r w:rsidR="00221756" w:rsidRPr="00DA6709">
        <w:rPr>
          <w:rFonts w:ascii="Comic Sans MS" w:hAnsi="Comic Sans MS"/>
          <w:sz w:val="24"/>
          <w:szCs w:val="24"/>
        </w:rPr>
        <w:t xml:space="preserve"> one third, two thirds</w:t>
      </w:r>
      <w:r w:rsidRPr="00DA6709">
        <w:rPr>
          <w:rFonts w:ascii="Comic Sans MS" w:hAnsi="Comic Sans MS"/>
          <w:sz w:val="24"/>
          <w:szCs w:val="24"/>
        </w:rPr>
        <w:t>, etc</w:t>
      </w:r>
      <w:r w:rsidR="00221756" w:rsidRPr="00DA6709">
        <w:rPr>
          <w:rFonts w:ascii="Comic Sans MS" w:hAnsi="Comic Sans MS"/>
          <w:sz w:val="24"/>
          <w:szCs w:val="24"/>
        </w:rPr>
        <w:t>.</w:t>
      </w:r>
    </w:p>
    <w:p w14:paraId="4946F8A8" w14:textId="18CE37EE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 xml:space="preserve">How to </w:t>
      </w:r>
      <w:r w:rsidR="00467A79" w:rsidRPr="00DA6709">
        <w:rPr>
          <w:rFonts w:ascii="Comic Sans MS" w:hAnsi="Comic Sans MS"/>
          <w:sz w:val="24"/>
          <w:szCs w:val="24"/>
        </w:rPr>
        <w:t>estimate, measure and order weight using grams and kilograms</w:t>
      </w:r>
      <w:r w:rsidRPr="00DA6709">
        <w:rPr>
          <w:rFonts w:ascii="Comic Sans MS" w:hAnsi="Comic Sans MS"/>
          <w:sz w:val="24"/>
          <w:szCs w:val="24"/>
        </w:rPr>
        <w:t>.</w:t>
      </w:r>
    </w:p>
    <w:p w14:paraId="5D54073B" w14:textId="45CC1115" w:rsidR="00DA6709" w:rsidRPr="0085551C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M</w:t>
      </w:r>
      <w:r w:rsidR="00467A79" w:rsidRPr="00DA6709">
        <w:rPr>
          <w:rFonts w:ascii="Comic Sans MS" w:hAnsi="Comic Sans MS"/>
          <w:sz w:val="24"/>
          <w:szCs w:val="24"/>
        </w:rPr>
        <w:t>easure the volume and c</w:t>
      </w:r>
      <w:r w:rsidRPr="00DA6709">
        <w:rPr>
          <w:rFonts w:ascii="Comic Sans MS" w:hAnsi="Comic Sans MS"/>
          <w:sz w:val="24"/>
          <w:szCs w:val="24"/>
        </w:rPr>
        <w:t xml:space="preserve">apacity of an object using </w:t>
      </w:r>
      <w:r w:rsidRPr="00DA6709">
        <w:rPr>
          <w:rFonts w:ascii="Comic Sans MS" w:hAnsi="Comic Sans MS"/>
          <w:sz w:val="24"/>
          <w:szCs w:val="24"/>
          <w:lang w:val="en-GB"/>
        </w:rPr>
        <w:t>litre</w:t>
      </w:r>
      <w:r w:rsidR="00467A79" w:rsidRPr="00DA6709">
        <w:rPr>
          <w:rFonts w:ascii="Comic Sans MS" w:hAnsi="Comic Sans MS"/>
          <w:sz w:val="24"/>
          <w:szCs w:val="24"/>
          <w:lang w:val="en-GB"/>
        </w:rPr>
        <w:t>s.</w:t>
      </w:r>
    </w:p>
    <w:p w14:paraId="22D9B646" w14:textId="4A10E193" w:rsidR="0085551C" w:rsidRPr="00DA6709" w:rsidRDefault="0085551C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How to accurately measure length using millimetres, centimetres and metres. </w:t>
      </w:r>
    </w:p>
    <w:p w14:paraId="02A30569" w14:textId="6DAA1E6A" w:rsidR="000918D3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Continue</w:t>
      </w:r>
      <w:r w:rsidR="005A4849" w:rsidRPr="00DA6709">
        <w:rPr>
          <w:rFonts w:ascii="Comic Sans MS" w:hAnsi="Comic Sans MS"/>
          <w:sz w:val="24"/>
          <w:szCs w:val="24"/>
        </w:rPr>
        <w:t xml:space="preserve"> learning and developing </w:t>
      </w:r>
      <w:r w:rsidR="002823A4" w:rsidRPr="00DA6709">
        <w:rPr>
          <w:rFonts w:ascii="Comic Sans MS" w:hAnsi="Comic Sans MS"/>
          <w:sz w:val="24"/>
          <w:szCs w:val="24"/>
        </w:rPr>
        <w:t>mental strategies for adding, subtracting, multiplying and dividing.</w:t>
      </w:r>
      <w:r w:rsidRPr="00DA6709">
        <w:rPr>
          <w:rFonts w:ascii="Comic Sans MS" w:hAnsi="Comic Sans MS"/>
          <w:sz w:val="24"/>
          <w:szCs w:val="24"/>
        </w:rPr>
        <w:t xml:space="preserve"> </w:t>
      </w:r>
    </w:p>
    <w:p w14:paraId="2BC4DF49" w14:textId="7F1357D8" w:rsidR="00DA6709" w:rsidRPr="00DA6709" w:rsidRDefault="00DA6709" w:rsidP="00DA6709">
      <w:pPr>
        <w:pStyle w:val="ListParagraph"/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</w:p>
    <w:p w14:paraId="221FB89F" w14:textId="77777777" w:rsidR="00030D39" w:rsidRDefault="00030D39" w:rsidP="00F8538B">
      <w:pPr>
        <w:spacing w:after="240" w:line="240" w:lineRule="auto"/>
        <w:jc w:val="both"/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</w:pPr>
    </w:p>
    <w:p w14:paraId="0B3F326A" w14:textId="77777777" w:rsidR="00030D39" w:rsidRDefault="00030D39" w:rsidP="00F8538B">
      <w:pPr>
        <w:spacing w:after="240" w:line="240" w:lineRule="auto"/>
        <w:jc w:val="both"/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</w:pPr>
    </w:p>
    <w:p w14:paraId="5C09905C" w14:textId="38563D88" w:rsidR="00F8538B" w:rsidRDefault="002B30E7" w:rsidP="00F8538B">
      <w:pPr>
        <w:spacing w:after="24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50A56E3" wp14:editId="6BFB3B0E">
            <wp:simplePos x="0" y="0"/>
            <wp:positionH relativeFrom="rightMargin">
              <wp:posOffset>124460</wp:posOffset>
            </wp:positionH>
            <wp:positionV relativeFrom="page">
              <wp:posOffset>8787765</wp:posOffset>
            </wp:positionV>
            <wp:extent cx="690245" cy="577850"/>
            <wp:effectExtent l="0" t="0" r="0" b="0"/>
            <wp:wrapTight wrapText="bothSides">
              <wp:wrapPolygon edited="0">
                <wp:start x="0" y="0"/>
                <wp:lineTo x="0" y="20651"/>
                <wp:lineTo x="20865" y="20651"/>
                <wp:lineTo x="20865" y="0"/>
                <wp:lineTo x="0" y="0"/>
              </wp:wrapPolygon>
            </wp:wrapTight>
            <wp:docPr id="4" name="Picture 4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t>Homework</w:t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br/>
      </w:r>
      <w:proofErr w:type="gramStart"/>
      <w:r w:rsidR="00893D7F">
        <w:rPr>
          <w:rFonts w:ascii="Comic Sans MS" w:eastAsia="Times New Roman" w:hAnsi="Comic Sans MS" w:cs="Arial"/>
          <w:sz w:val="24"/>
          <w:szCs w:val="24"/>
        </w:rPr>
        <w:t>Our</w:t>
      </w:r>
      <w:proofErr w:type="gramEnd"/>
      <w:r w:rsidR="00893D7F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030D39">
        <w:rPr>
          <w:rFonts w:ascii="Comic Sans MS" w:eastAsia="Times New Roman" w:hAnsi="Comic Sans MS" w:cs="Arial"/>
          <w:sz w:val="24"/>
          <w:szCs w:val="24"/>
        </w:rPr>
        <w:t xml:space="preserve">homework routine will continue </w:t>
      </w:r>
      <w:r w:rsidR="001F4DBC" w:rsidRPr="00F8538B">
        <w:rPr>
          <w:rFonts w:ascii="Comic Sans MS" w:eastAsia="Times New Roman" w:hAnsi="Comic Sans MS" w:cs="Arial"/>
          <w:sz w:val="24"/>
          <w:szCs w:val="24"/>
        </w:rPr>
        <w:t>in Term 4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 Homework will</w:t>
      </w:r>
      <w:r w:rsidR="00CD2D34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usually be distributed on a </w:t>
      </w:r>
      <w:r w:rsidR="00030D39">
        <w:rPr>
          <w:rFonts w:ascii="Comic Sans MS" w:eastAsia="Times New Roman" w:hAnsi="Comic Sans MS" w:cs="Arial"/>
          <w:sz w:val="24"/>
          <w:szCs w:val="24"/>
        </w:rPr>
        <w:t xml:space="preserve">Thursday 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and is to be handed</w:t>
      </w:r>
      <w:r w:rsidR="00030D39">
        <w:rPr>
          <w:rFonts w:ascii="Comic Sans MS" w:eastAsia="Times New Roman" w:hAnsi="Comic Sans MS" w:cs="Arial"/>
          <w:sz w:val="24"/>
          <w:szCs w:val="24"/>
        </w:rPr>
        <w:t xml:space="preserve"> in on or before the following Tuesday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</w:t>
      </w:r>
      <w:r w:rsidR="005F20D2" w:rsidRPr="00F8538B">
        <w:rPr>
          <w:rFonts w:ascii="Comic Sans MS" w:eastAsia="Times New Roman" w:hAnsi="Comic Sans MS" w:cs="Arial"/>
          <w:sz w:val="24"/>
          <w:szCs w:val="20"/>
        </w:rPr>
        <w:t xml:space="preserve"> </w:t>
      </w:r>
    </w:p>
    <w:p w14:paraId="0E5FEC75" w14:textId="11B9C1F4" w:rsidR="007D5C0B" w:rsidRPr="00F8538B" w:rsidRDefault="002B30E7" w:rsidP="00F8538B">
      <w:pPr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0536EBFF" wp14:editId="20158837">
            <wp:simplePos x="0" y="0"/>
            <wp:positionH relativeFrom="page">
              <wp:posOffset>76200</wp:posOffset>
            </wp:positionH>
            <wp:positionV relativeFrom="page">
              <wp:posOffset>1133475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Picture 5" descr="https://pbs.twimg.com/profile_images/428567870512312320/-aZN23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428567870512312320/-aZN23TJ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PE</w:t>
      </w:r>
      <w:r w:rsidR="006829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CE6769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The children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will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continue to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have two PE sessions a week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(</w:t>
      </w:r>
      <w:r w:rsidR="00030D39">
        <w:rPr>
          <w:rFonts w:ascii="Comic Sans MS" w:eastAsia="Comic Sans MS" w:hAnsi="Comic Sans MS" w:cs="Comic Sans MS"/>
          <w:sz w:val="24"/>
          <w:szCs w:val="24"/>
          <w:lang w:val="en"/>
        </w:rPr>
        <w:t>Tuesday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and </w:t>
      </w:r>
      <w:r w:rsidR="0085551C">
        <w:rPr>
          <w:rFonts w:ascii="Comic Sans MS" w:eastAsia="Comic Sans MS" w:hAnsi="Comic Sans MS" w:cs="Comic Sans MS"/>
          <w:sz w:val="24"/>
          <w:szCs w:val="24"/>
          <w:lang w:val="en"/>
        </w:rPr>
        <w:t>Thursday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>)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We will be working on </w:t>
      </w:r>
      <w:r w:rsidR="0085551C">
        <w:rPr>
          <w:rFonts w:ascii="Comic Sans MS" w:eastAsia="Comic Sans MS" w:hAnsi="Comic Sans MS" w:cs="Comic Sans MS"/>
          <w:sz w:val="24"/>
          <w:szCs w:val="24"/>
          <w:lang w:val="en"/>
        </w:rPr>
        <w:t xml:space="preserve">improving our </w:t>
      </w:r>
      <w:r w:rsid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striking, fielding and athletics skills.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Please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continue to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ensure that your child</w:t>
      </w:r>
      <w:r w:rsidR="0096273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has a full PE kit every day</w:t>
      </w:r>
      <w:r w:rsidR="00B80C5A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6E25B569" w14:textId="56694480" w:rsidR="00EA2FCF" w:rsidRDefault="00CD2D34" w:rsidP="00EA2FC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C1352"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47CBF8F6" wp14:editId="4BBCA78B">
            <wp:simplePos x="0" y="0"/>
            <wp:positionH relativeFrom="page">
              <wp:posOffset>6296025</wp:posOffset>
            </wp:positionH>
            <wp:positionV relativeFrom="paragraph">
              <wp:posOffset>3810</wp:posOffset>
            </wp:positionV>
            <wp:extent cx="962025" cy="541218"/>
            <wp:effectExtent l="0" t="0" r="0" b="0"/>
            <wp:wrapNone/>
            <wp:docPr id="10" name="Picture 10" descr="N:\861caae95cb44e53000652972abcb5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861caae95cb44e53000652972abcb5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43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E662B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opic</w:t>
      </w:r>
      <w:r w:rsidR="00CC1352" w:rsidRPr="00CC13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0BFC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EA2FCF" w:rsidRPr="00EA2FCF">
        <w:rPr>
          <w:rFonts w:ascii="Comic Sans MS" w:hAnsi="Comic Sans MS"/>
          <w:sz w:val="24"/>
          <w:szCs w:val="24"/>
        </w:rPr>
        <w:t>Our</w:t>
      </w:r>
      <w:r w:rsidR="004728DD" w:rsidRPr="00EA2FCF">
        <w:rPr>
          <w:rFonts w:ascii="Comic Sans MS" w:hAnsi="Comic Sans MS"/>
          <w:sz w:val="24"/>
          <w:szCs w:val="24"/>
        </w:rPr>
        <w:t xml:space="preserve"> topic this term </w:t>
      </w:r>
      <w:r w:rsidR="00F8538B" w:rsidRPr="00EA2FCF">
        <w:rPr>
          <w:rFonts w:ascii="Comic Sans MS" w:hAnsi="Comic Sans MS"/>
          <w:sz w:val="24"/>
          <w:szCs w:val="24"/>
        </w:rPr>
        <w:t>is</w:t>
      </w:r>
      <w:r w:rsidR="004728DD" w:rsidRPr="00EA2FCF">
        <w:rPr>
          <w:rFonts w:ascii="Comic Sans MS" w:hAnsi="Comic Sans MS"/>
          <w:sz w:val="24"/>
          <w:szCs w:val="24"/>
        </w:rPr>
        <w:t xml:space="preserve"> </w:t>
      </w:r>
      <w:r w:rsidR="00C763DB" w:rsidRPr="00EA2FCF">
        <w:rPr>
          <w:rFonts w:ascii="Comic Sans MS" w:hAnsi="Comic Sans MS"/>
          <w:sz w:val="24"/>
          <w:szCs w:val="24"/>
        </w:rPr>
        <w:t>Titanic</w:t>
      </w:r>
      <w:r w:rsidR="001F4DBC" w:rsidRPr="00EA2FCF">
        <w:rPr>
          <w:rFonts w:ascii="Comic Sans MS" w:hAnsi="Comic Sans MS"/>
          <w:sz w:val="24"/>
          <w:szCs w:val="24"/>
        </w:rPr>
        <w:t xml:space="preserve">. </w:t>
      </w:r>
      <w:r w:rsidR="00AF651B" w:rsidRPr="00EA2FCF">
        <w:rPr>
          <w:rFonts w:ascii="Comic Sans MS" w:hAnsi="Comic Sans MS"/>
          <w:sz w:val="24"/>
          <w:szCs w:val="24"/>
        </w:rPr>
        <w:t>The</w:t>
      </w:r>
      <w:r w:rsidR="001F4DBC" w:rsidRPr="00EA2FCF">
        <w:rPr>
          <w:rFonts w:ascii="Comic Sans MS" w:hAnsi="Comic Sans MS"/>
          <w:sz w:val="24"/>
          <w:szCs w:val="24"/>
        </w:rPr>
        <w:t xml:space="preserve"> key areas</w:t>
      </w:r>
      <w:r w:rsidR="000918D3" w:rsidRPr="00EA2FCF">
        <w:rPr>
          <w:rFonts w:ascii="Comic Sans MS" w:hAnsi="Comic Sans MS"/>
          <w:sz w:val="24"/>
          <w:szCs w:val="24"/>
        </w:rPr>
        <w:t xml:space="preserve"> we</w:t>
      </w:r>
      <w:r w:rsidR="001F4DBC" w:rsidRPr="00EA2FCF">
        <w:rPr>
          <w:rFonts w:ascii="Comic Sans MS" w:hAnsi="Comic Sans MS"/>
          <w:sz w:val="24"/>
          <w:szCs w:val="24"/>
        </w:rPr>
        <w:t xml:space="preserve"> </w:t>
      </w:r>
      <w:r w:rsidR="00EA2FCF">
        <w:rPr>
          <w:rFonts w:ascii="Comic Sans MS" w:hAnsi="Comic Sans MS"/>
          <w:sz w:val="24"/>
          <w:szCs w:val="24"/>
        </w:rPr>
        <w:t>aim to</w:t>
      </w:r>
      <w:r w:rsidR="001F4DBC" w:rsidRPr="00EA2FCF">
        <w:rPr>
          <w:rFonts w:ascii="Comic Sans MS" w:hAnsi="Comic Sans MS"/>
          <w:sz w:val="24"/>
          <w:szCs w:val="24"/>
        </w:rPr>
        <w:t xml:space="preserve"> cover </w:t>
      </w:r>
      <w:r w:rsidR="00AF651B" w:rsidRPr="00EA2FCF">
        <w:rPr>
          <w:rFonts w:ascii="Comic Sans MS" w:hAnsi="Comic Sans MS"/>
          <w:sz w:val="24"/>
          <w:szCs w:val="24"/>
        </w:rPr>
        <w:t>are</w:t>
      </w:r>
      <w:r w:rsidR="00F8538B" w:rsidRPr="00EA2FCF">
        <w:rPr>
          <w:rFonts w:ascii="Comic Sans MS" w:hAnsi="Comic Sans MS"/>
          <w:sz w:val="24"/>
          <w:szCs w:val="24"/>
        </w:rPr>
        <w:t>:</w:t>
      </w:r>
      <w:r w:rsidR="00AF651B" w:rsidRPr="00EA2FCF">
        <w:rPr>
          <w:rFonts w:ascii="Comic Sans MS" w:hAnsi="Comic Sans MS"/>
          <w:sz w:val="24"/>
          <w:szCs w:val="24"/>
        </w:rPr>
        <w:t xml:space="preserve"> </w:t>
      </w:r>
    </w:p>
    <w:p w14:paraId="3D973114" w14:textId="2D6BC03C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 w:rsidRPr="00EA2FCF">
        <w:rPr>
          <w:rFonts w:ascii="Comic Sans MS" w:hAnsi="Comic Sans MS"/>
          <w:sz w:val="24"/>
          <w:szCs w:val="24"/>
        </w:rPr>
        <w:t xml:space="preserve"> floati</w:t>
      </w:r>
      <w:r w:rsidR="00EA2FCF">
        <w:rPr>
          <w:rFonts w:ascii="Comic Sans MS" w:hAnsi="Comic Sans MS"/>
          <w:sz w:val="24"/>
          <w:szCs w:val="24"/>
        </w:rPr>
        <w:t>ng and sinking, explaining why small objects like 5p sink when huge ships float</w:t>
      </w:r>
    </w:p>
    <w:p w14:paraId="5F49B92F" w14:textId="50C2DC54" w:rsidR="00C763DB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Creating</w:t>
      </w:r>
      <w:r w:rsidR="00EA2FCF" w:rsidRPr="00EA2FCF">
        <w:rPr>
          <w:rFonts w:ascii="Comic Sans MS" w:hAnsi="Comic Sans MS"/>
          <w:sz w:val="24"/>
          <w:szCs w:val="24"/>
        </w:rPr>
        <w:t xml:space="preserve"> a timeline of technological developmen</w:t>
      </w:r>
      <w:r w:rsidR="00EA2FCF">
        <w:rPr>
          <w:rFonts w:ascii="Comic Sans MS" w:hAnsi="Comic Sans MS"/>
          <w:sz w:val="24"/>
          <w:szCs w:val="24"/>
        </w:rPr>
        <w:t>ts between 1912 and the present</w:t>
      </w:r>
    </w:p>
    <w:p w14:paraId="202D4274" w14:textId="21A834A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Comparing</w:t>
      </w:r>
      <w:r w:rsidR="00EA2FCF">
        <w:rPr>
          <w:rFonts w:ascii="Comic Sans MS" w:hAnsi="Comic Sans MS"/>
          <w:sz w:val="24"/>
          <w:szCs w:val="24"/>
        </w:rPr>
        <w:t xml:space="preserve"> the rights of a first class passenger with the rights of a third class passenger </w:t>
      </w:r>
    </w:p>
    <w:p w14:paraId="5606B545" w14:textId="7625E22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>
        <w:rPr>
          <w:rFonts w:ascii="Comic Sans MS" w:hAnsi="Comic Sans MS"/>
          <w:sz w:val="24"/>
          <w:szCs w:val="24"/>
        </w:rPr>
        <w:t xml:space="preserve"> the roles of the staff on the Titanic</w:t>
      </w:r>
    </w:p>
    <w:p w14:paraId="024A1B6D" w14:textId="75A9B4FD" w:rsidR="00EA2FCF" w:rsidRP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Identifying</w:t>
      </w:r>
      <w:r w:rsidR="00EA2FCF">
        <w:rPr>
          <w:rFonts w:ascii="Comic Sans MS" w:hAnsi="Comic Sans MS"/>
          <w:sz w:val="24"/>
          <w:szCs w:val="24"/>
        </w:rPr>
        <w:t xml:space="preserve"> Titanic’s route on a map and rou</w:t>
      </w:r>
      <w:r>
        <w:rPr>
          <w:rFonts w:ascii="Comic Sans MS" w:hAnsi="Comic Sans MS"/>
          <w:sz w:val="24"/>
          <w:szCs w:val="24"/>
        </w:rPr>
        <w:t>ghly pinpoint the wreck of the T</w:t>
      </w:r>
      <w:r w:rsidR="00EA2FCF">
        <w:rPr>
          <w:rFonts w:ascii="Comic Sans MS" w:hAnsi="Comic Sans MS"/>
          <w:sz w:val="24"/>
          <w:szCs w:val="24"/>
        </w:rPr>
        <w:t>itanic</w:t>
      </w:r>
    </w:p>
    <w:p w14:paraId="59618827" w14:textId="74F7F97E" w:rsidR="00DA6709" w:rsidRPr="00DA6709" w:rsidRDefault="001F4DBC" w:rsidP="00F8538B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F4DBC">
        <w:rPr>
          <w:rFonts w:ascii="Comic Sans MS" w:hAnsi="Comic Sans MS"/>
          <w:sz w:val="24"/>
          <w:szCs w:val="24"/>
        </w:rPr>
        <w:t xml:space="preserve">Everyone has shown a keen interest </w:t>
      </w:r>
      <w:r w:rsidR="0052109D">
        <w:rPr>
          <w:rFonts w:ascii="Comic Sans MS" w:hAnsi="Comic Sans MS"/>
          <w:sz w:val="24"/>
          <w:szCs w:val="24"/>
        </w:rPr>
        <w:t xml:space="preserve">for the topic </w:t>
      </w:r>
      <w:r w:rsidRPr="001F4DBC">
        <w:rPr>
          <w:rFonts w:ascii="Comic Sans MS" w:hAnsi="Comic Sans MS"/>
          <w:sz w:val="24"/>
          <w:szCs w:val="24"/>
        </w:rPr>
        <w:t xml:space="preserve">already and </w:t>
      </w:r>
      <w:r w:rsidR="0052109D">
        <w:rPr>
          <w:rFonts w:ascii="Comic Sans MS" w:hAnsi="Comic Sans MS"/>
          <w:sz w:val="24"/>
          <w:szCs w:val="24"/>
        </w:rPr>
        <w:t>there are plenty</w:t>
      </w:r>
      <w:r w:rsidRPr="001F4DBC">
        <w:rPr>
          <w:rFonts w:ascii="Comic Sans MS" w:hAnsi="Comic Sans MS"/>
          <w:sz w:val="24"/>
          <w:szCs w:val="24"/>
        </w:rPr>
        <w:t xml:space="preserve"> of questions they would like answered! </w:t>
      </w:r>
      <w:r w:rsidR="006610C5" w:rsidRPr="00A5439A">
        <w:rPr>
          <w:rFonts w:ascii="Comic Sans MS" w:hAnsi="Comic Sans MS"/>
          <w:sz w:val="24"/>
          <w:szCs w:val="24"/>
        </w:rPr>
        <w:t xml:space="preserve"> </w:t>
      </w:r>
    </w:p>
    <w:p w14:paraId="53F4691F" w14:textId="262AD573" w:rsidR="00CC1352" w:rsidRPr="00893D7F" w:rsidRDefault="008364CE" w:rsidP="005D604D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Dates for you Diary</w:t>
      </w:r>
      <w:r w:rsidR="00CD2D34"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7298100" wp14:editId="7E9E34A2">
            <wp:simplePos x="0" y="0"/>
            <wp:positionH relativeFrom="page">
              <wp:posOffset>152400</wp:posOffset>
            </wp:positionH>
            <wp:positionV relativeFrom="margin">
              <wp:posOffset>5078730</wp:posOffset>
            </wp:positionV>
            <wp:extent cx="647700" cy="647700"/>
            <wp:effectExtent l="0" t="0" r="0" b="0"/>
            <wp:wrapTight wrapText="bothSides">
              <wp:wrapPolygon edited="0">
                <wp:start x="635" y="0"/>
                <wp:lineTo x="635" y="20965"/>
                <wp:lineTo x="19059" y="20965"/>
                <wp:lineTo x="19694" y="20329"/>
                <wp:lineTo x="20965" y="12706"/>
                <wp:lineTo x="20965" y="3812"/>
                <wp:lineTo x="19059" y="0"/>
                <wp:lineTo x="635" y="0"/>
              </wp:wrapPolygon>
            </wp:wrapTight>
            <wp:docPr id="7" name="Picture 7" descr="http://www.stjohnshucknall.org.uk/Diary%20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johnshucknall.org.uk/Diary%20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CDA2" w14:textId="6A3A6E7F" w:rsidR="008364CE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May D</w:t>
      </w:r>
      <w:r w:rsidR="00D61D85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ay holiday</w:t>
      </w:r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- Monday</w:t>
      </w:r>
      <w:r w:rsidR="008364CE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1st</w:t>
      </w:r>
      <w:r w:rsidR="00DF209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proofErr w:type="gramStart"/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>May</w:t>
      </w:r>
      <w:proofErr w:type="gramEnd"/>
    </w:p>
    <w:p w14:paraId="7DFD5A24" w14:textId="0ACFF6AA" w:rsidR="0070705C" w:rsidRPr="0052109D" w:rsidRDefault="0070705C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Learning Showcase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Fri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day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19</w:t>
      </w:r>
      <w:r w:rsidR="00CC1352" w:rsidRPr="00CC1352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May</w:t>
      </w:r>
    </w:p>
    <w:p w14:paraId="600DE666" w14:textId="0174D5A3" w:rsidR="000F0FE0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Occasional Day (no s</w:t>
      </w:r>
      <w:r w:rsidR="000F0FE0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chool)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Monday 5</w:t>
      </w:r>
      <w:r w:rsidR="000F0FE0"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275FB65" w14:textId="4298DE13" w:rsidR="000F0FE0" w:rsidRPr="0052109D" w:rsidRDefault="000F0FE0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Sports Day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– Friday 9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54663F1" w14:textId="1D3C1F80" w:rsidR="00CD1ECD" w:rsidRPr="0052109D" w:rsidRDefault="00CD1EC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Alternate Sports Day</w:t>
      </w:r>
      <w:r w:rsid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 xml:space="preserve"> and PTA Disco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Friday 16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12BADA80" w14:textId="58E05385" w:rsidR="00143F96" w:rsidRPr="00893D7F" w:rsidRDefault="00A5439A" w:rsidP="00CC1352">
      <w:pPr>
        <w:jc w:val="center"/>
        <w:rPr>
          <w:rFonts w:ascii="Comic Sans MS" w:eastAsia="Comic Sans MS" w:hAnsi="Comic Sans MS" w:cs="Comic Sans MS"/>
          <w:b/>
          <w:lang w:val="en"/>
        </w:rPr>
      </w:pPr>
      <w:r w:rsidRPr="00893D7F">
        <w:rPr>
          <w:rFonts w:ascii="Comic Sans MS" w:hAnsi="Comic Sans MS"/>
          <w:b/>
        </w:rPr>
        <w:t>I would like to thank you again for your continued support. Please do not hesitate to contact me via your child’s home/school diary if you have any concerns or questions.</w:t>
      </w:r>
      <w:bookmarkStart w:id="0" w:name="_GoBack"/>
      <w:bookmarkEnd w:id="0"/>
      <w:r w:rsidRPr="00893D7F">
        <w:rPr>
          <w:rFonts w:ascii="Comic Sans MS" w:hAnsi="Comic Sans MS"/>
          <w:b/>
        </w:rPr>
        <w:br/>
      </w:r>
      <w:r w:rsidR="00CC1352" w:rsidRPr="00893D7F">
        <w:rPr>
          <w:rFonts w:ascii="Comic Sans MS" w:eastAsia="Comic Sans MS" w:hAnsi="Comic Sans MS" w:cs="Comic Sans MS"/>
          <w:b/>
          <w:lang w:val="en"/>
        </w:rPr>
        <w:br/>
      </w:r>
      <w:proofErr w:type="spellStart"/>
      <w:r w:rsidR="00030D39" w:rsidRPr="00893D7F">
        <w:rPr>
          <w:rFonts w:ascii="Comic Sans MS" w:eastAsia="Comic Sans MS" w:hAnsi="Comic Sans MS" w:cs="Comic Sans MS"/>
          <w:b/>
          <w:lang w:val="en"/>
        </w:rPr>
        <w:t>Mrs</w:t>
      </w:r>
      <w:proofErr w:type="spellEnd"/>
      <w:r w:rsidR="00030D39" w:rsidRPr="00893D7F">
        <w:rPr>
          <w:rFonts w:ascii="Comic Sans MS" w:eastAsia="Comic Sans MS" w:hAnsi="Comic Sans MS" w:cs="Comic Sans MS"/>
          <w:b/>
          <w:lang w:val="en"/>
        </w:rPr>
        <w:t xml:space="preserve"> Armstrong </w:t>
      </w:r>
    </w:p>
    <w:sectPr w:rsidR="00143F96" w:rsidRPr="0089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Infan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DC9"/>
    <w:multiLevelType w:val="hybridMultilevel"/>
    <w:tmpl w:val="6024E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2E"/>
    <w:multiLevelType w:val="hybridMultilevel"/>
    <w:tmpl w:val="B83A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2BCF"/>
    <w:multiLevelType w:val="hybridMultilevel"/>
    <w:tmpl w:val="5630E1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323B"/>
    <w:multiLevelType w:val="hybridMultilevel"/>
    <w:tmpl w:val="727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0FD"/>
    <w:multiLevelType w:val="hybridMultilevel"/>
    <w:tmpl w:val="1BFABD7E"/>
    <w:lvl w:ilvl="0" w:tplc="5B868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AE4"/>
    <w:multiLevelType w:val="hybridMultilevel"/>
    <w:tmpl w:val="FFD4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25C9"/>
    <w:multiLevelType w:val="hybridMultilevel"/>
    <w:tmpl w:val="9D684E1C"/>
    <w:lvl w:ilvl="0" w:tplc="2E98E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069D"/>
    <w:multiLevelType w:val="hybridMultilevel"/>
    <w:tmpl w:val="C8B43E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32CB8"/>
    <w:multiLevelType w:val="hybridMultilevel"/>
    <w:tmpl w:val="AA20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5964"/>
    <w:multiLevelType w:val="hybridMultilevel"/>
    <w:tmpl w:val="4D7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0928"/>
    <w:multiLevelType w:val="hybridMultilevel"/>
    <w:tmpl w:val="C68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7"/>
    <w:rsid w:val="000271EA"/>
    <w:rsid w:val="00030D39"/>
    <w:rsid w:val="00053C6A"/>
    <w:rsid w:val="00066815"/>
    <w:rsid w:val="00074CDE"/>
    <w:rsid w:val="00083F95"/>
    <w:rsid w:val="000918D3"/>
    <w:rsid w:val="000B14D8"/>
    <w:rsid w:val="000B3A49"/>
    <w:rsid w:val="000C72F7"/>
    <w:rsid w:val="000D2C40"/>
    <w:rsid w:val="000F0FE0"/>
    <w:rsid w:val="000F20A0"/>
    <w:rsid w:val="000F665A"/>
    <w:rsid w:val="00110E85"/>
    <w:rsid w:val="001141C0"/>
    <w:rsid w:val="00143F96"/>
    <w:rsid w:val="0016423C"/>
    <w:rsid w:val="00171AF1"/>
    <w:rsid w:val="00182D63"/>
    <w:rsid w:val="00192F51"/>
    <w:rsid w:val="001B0B7C"/>
    <w:rsid w:val="001C3A5A"/>
    <w:rsid w:val="001F1F4E"/>
    <w:rsid w:val="001F4DBC"/>
    <w:rsid w:val="00221756"/>
    <w:rsid w:val="00226DE1"/>
    <w:rsid w:val="002409A1"/>
    <w:rsid w:val="00245935"/>
    <w:rsid w:val="002623AE"/>
    <w:rsid w:val="00265D6F"/>
    <w:rsid w:val="002823A4"/>
    <w:rsid w:val="002B30E7"/>
    <w:rsid w:val="002D08F2"/>
    <w:rsid w:val="002E3140"/>
    <w:rsid w:val="002E750A"/>
    <w:rsid w:val="002F6472"/>
    <w:rsid w:val="00322391"/>
    <w:rsid w:val="003322F4"/>
    <w:rsid w:val="00340939"/>
    <w:rsid w:val="00362FCA"/>
    <w:rsid w:val="00380DC8"/>
    <w:rsid w:val="0038744A"/>
    <w:rsid w:val="003A4521"/>
    <w:rsid w:val="003B6CF0"/>
    <w:rsid w:val="0040542B"/>
    <w:rsid w:val="00437C9B"/>
    <w:rsid w:val="00451C5A"/>
    <w:rsid w:val="00451ECF"/>
    <w:rsid w:val="00467A79"/>
    <w:rsid w:val="00471534"/>
    <w:rsid w:val="00471D44"/>
    <w:rsid w:val="004728DD"/>
    <w:rsid w:val="00477419"/>
    <w:rsid w:val="0048072C"/>
    <w:rsid w:val="00482A3F"/>
    <w:rsid w:val="004D648E"/>
    <w:rsid w:val="004E7D4E"/>
    <w:rsid w:val="00511FED"/>
    <w:rsid w:val="0052109D"/>
    <w:rsid w:val="005374D4"/>
    <w:rsid w:val="005670C3"/>
    <w:rsid w:val="005746F9"/>
    <w:rsid w:val="00590BFC"/>
    <w:rsid w:val="005A45B1"/>
    <w:rsid w:val="005A4849"/>
    <w:rsid w:val="005D604D"/>
    <w:rsid w:val="005F20D2"/>
    <w:rsid w:val="006131D1"/>
    <w:rsid w:val="00624280"/>
    <w:rsid w:val="006610C5"/>
    <w:rsid w:val="0067275A"/>
    <w:rsid w:val="006829DD"/>
    <w:rsid w:val="0069642A"/>
    <w:rsid w:val="006A5ADD"/>
    <w:rsid w:val="006B18A0"/>
    <w:rsid w:val="006C0FA2"/>
    <w:rsid w:val="006F5853"/>
    <w:rsid w:val="006F7BF5"/>
    <w:rsid w:val="007052D9"/>
    <w:rsid w:val="0070705C"/>
    <w:rsid w:val="0073114A"/>
    <w:rsid w:val="00734A7E"/>
    <w:rsid w:val="007529E9"/>
    <w:rsid w:val="007641AC"/>
    <w:rsid w:val="007C63D7"/>
    <w:rsid w:val="007D5C0B"/>
    <w:rsid w:val="007E2EF1"/>
    <w:rsid w:val="00801393"/>
    <w:rsid w:val="00801CBE"/>
    <w:rsid w:val="00807A0F"/>
    <w:rsid w:val="008364CE"/>
    <w:rsid w:val="0085551C"/>
    <w:rsid w:val="00893D7F"/>
    <w:rsid w:val="008A6179"/>
    <w:rsid w:val="008C19BF"/>
    <w:rsid w:val="008F381A"/>
    <w:rsid w:val="00931E31"/>
    <w:rsid w:val="00962732"/>
    <w:rsid w:val="00965CE4"/>
    <w:rsid w:val="009A10CD"/>
    <w:rsid w:val="009C3BB3"/>
    <w:rsid w:val="009C4DF4"/>
    <w:rsid w:val="009D1E9C"/>
    <w:rsid w:val="009F62B6"/>
    <w:rsid w:val="00A00294"/>
    <w:rsid w:val="00A04E1B"/>
    <w:rsid w:val="00A16770"/>
    <w:rsid w:val="00A4194D"/>
    <w:rsid w:val="00A5439A"/>
    <w:rsid w:val="00A74366"/>
    <w:rsid w:val="00A74543"/>
    <w:rsid w:val="00A7758A"/>
    <w:rsid w:val="00AA180A"/>
    <w:rsid w:val="00AC0624"/>
    <w:rsid w:val="00AC1DE1"/>
    <w:rsid w:val="00AD5B9B"/>
    <w:rsid w:val="00AE662B"/>
    <w:rsid w:val="00AF651B"/>
    <w:rsid w:val="00B00936"/>
    <w:rsid w:val="00B0155A"/>
    <w:rsid w:val="00B039CD"/>
    <w:rsid w:val="00B0440D"/>
    <w:rsid w:val="00B136F9"/>
    <w:rsid w:val="00B20E32"/>
    <w:rsid w:val="00B410C8"/>
    <w:rsid w:val="00B54DBA"/>
    <w:rsid w:val="00B61FF1"/>
    <w:rsid w:val="00B73185"/>
    <w:rsid w:val="00B77E91"/>
    <w:rsid w:val="00B80C5A"/>
    <w:rsid w:val="00B82D11"/>
    <w:rsid w:val="00B85B48"/>
    <w:rsid w:val="00B93AFD"/>
    <w:rsid w:val="00BC010D"/>
    <w:rsid w:val="00BC7216"/>
    <w:rsid w:val="00BD29BA"/>
    <w:rsid w:val="00BF58E6"/>
    <w:rsid w:val="00C763DB"/>
    <w:rsid w:val="00C77D81"/>
    <w:rsid w:val="00C80320"/>
    <w:rsid w:val="00C90BA1"/>
    <w:rsid w:val="00CB363C"/>
    <w:rsid w:val="00CC083B"/>
    <w:rsid w:val="00CC1352"/>
    <w:rsid w:val="00CC3D80"/>
    <w:rsid w:val="00CD1ECD"/>
    <w:rsid w:val="00CD2D34"/>
    <w:rsid w:val="00CE6769"/>
    <w:rsid w:val="00D1739D"/>
    <w:rsid w:val="00D22E95"/>
    <w:rsid w:val="00D61D85"/>
    <w:rsid w:val="00D86AAA"/>
    <w:rsid w:val="00D9536B"/>
    <w:rsid w:val="00DA6709"/>
    <w:rsid w:val="00DC4263"/>
    <w:rsid w:val="00DD3463"/>
    <w:rsid w:val="00DD40A6"/>
    <w:rsid w:val="00DE25C7"/>
    <w:rsid w:val="00DF2095"/>
    <w:rsid w:val="00E516E5"/>
    <w:rsid w:val="00E729C2"/>
    <w:rsid w:val="00EA2FCF"/>
    <w:rsid w:val="00EE5113"/>
    <w:rsid w:val="00F07F23"/>
    <w:rsid w:val="00F102D4"/>
    <w:rsid w:val="00F43F17"/>
    <w:rsid w:val="00F5388D"/>
    <w:rsid w:val="00F54B4A"/>
    <w:rsid w:val="00F65AAD"/>
    <w:rsid w:val="00F8538B"/>
    <w:rsid w:val="00FD6B75"/>
    <w:rsid w:val="00FD6D8F"/>
    <w:rsid w:val="00FE6EC4"/>
    <w:rsid w:val="00FF2EC9"/>
    <w:rsid w:val="00FF3A3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998DF"/>
  <w15:docId w15:val="{37146026-459A-4433-92D3-339AE30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2B"/>
    <w:pPr>
      <w:ind w:left="720"/>
      <w:contextualSpacing/>
    </w:pPr>
  </w:style>
  <w:style w:type="paragraph" w:styleId="BodyText">
    <w:name w:val="Body Text"/>
    <w:link w:val="BodyTextChar"/>
    <w:unhideWhenUsed/>
    <w:rsid w:val="001B0B7C"/>
    <w:pPr>
      <w:spacing w:after="240" w:line="240" w:lineRule="atLeas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0B7C"/>
    <w:rPr>
      <w:rFonts w:ascii="Verdana" w:eastAsia="Times New Roman" w:hAnsi="Verdana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6148A85B</Template>
  <TotalTime>430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gw11ritchiegeorgina</dc:creator>
  <cp:keywords/>
  <dc:description/>
  <cp:lastModifiedBy>gw11lathamcatriona</cp:lastModifiedBy>
  <cp:revision>5</cp:revision>
  <cp:lastPrinted>2016-04-26T07:42:00Z</cp:lastPrinted>
  <dcterms:created xsi:type="dcterms:W3CDTF">2017-04-26T07:36:00Z</dcterms:created>
  <dcterms:modified xsi:type="dcterms:W3CDTF">2017-05-02T07:41:00Z</dcterms:modified>
</cp:coreProperties>
</file>