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A79C8" w14:textId="738DCE7F" w:rsidR="00693AC6" w:rsidRPr="00463448" w:rsidRDefault="003B5AAB">
      <w:pPr>
        <w:rPr>
          <w:rFonts w:ascii="SassoonPrimaryInfant" w:hAnsi="SassoonPrimaryInfant"/>
          <w:b/>
          <w:sz w:val="28"/>
          <w:szCs w:val="28"/>
          <w:u w:val="single"/>
        </w:rPr>
      </w:pPr>
      <w:bookmarkStart w:id="0" w:name="_GoBack"/>
      <w:bookmarkEnd w:id="0"/>
      <w:r w:rsidRPr="00463448">
        <w:rPr>
          <w:rFonts w:ascii="SassoonPrimaryInfant" w:hAnsi="SassoonPrimaryInfant"/>
          <w:b/>
          <w:sz w:val="28"/>
          <w:szCs w:val="28"/>
          <w:u w:val="single"/>
        </w:rPr>
        <w:t>Top</w:t>
      </w:r>
      <w:r w:rsidR="00C0524E" w:rsidRPr="00463448">
        <w:rPr>
          <w:rFonts w:ascii="SassoonPrimaryInfant" w:hAnsi="SassoonPrimaryInfant"/>
          <w:b/>
          <w:sz w:val="28"/>
          <w:szCs w:val="28"/>
          <w:u w:val="single"/>
        </w:rPr>
        <w:t xml:space="preserve"> websites to find out more</w:t>
      </w:r>
    </w:p>
    <w:p w14:paraId="578EDCD9" w14:textId="1CD513E1" w:rsidR="00C0524E" w:rsidRPr="00463448" w:rsidRDefault="00580E1E" w:rsidP="00C0524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hyperlink r:id="rId5" w:history="1">
        <w:r w:rsidR="00C0524E" w:rsidRPr="00463448">
          <w:rPr>
            <w:rStyle w:val="Hyperlink"/>
            <w:rFonts w:ascii="SassoonPrimaryInfant" w:hAnsi="SassoonPrimaryInfant"/>
            <w:sz w:val="28"/>
            <w:szCs w:val="28"/>
          </w:rPr>
          <w:t>http://www.thinkuknow.co.uk/</w:t>
        </w:r>
      </w:hyperlink>
      <w:r w:rsidR="00C0524E" w:rsidRPr="00463448">
        <w:rPr>
          <w:rFonts w:ascii="SassoonPrimaryInfant" w:hAnsi="SassoonPrimaryInfant"/>
          <w:sz w:val="28"/>
          <w:szCs w:val="28"/>
        </w:rPr>
        <w:t xml:space="preserve"> Run by the police, this up to date website has lots </w:t>
      </w:r>
      <w:r w:rsidR="00463448" w:rsidRPr="00463448">
        <w:rPr>
          <w:rFonts w:ascii="SassoonPrimaryInfant" w:hAnsi="SassoonPrimaryInfant"/>
          <w:sz w:val="28"/>
          <w:szCs w:val="28"/>
        </w:rPr>
        <w:t xml:space="preserve">of </w:t>
      </w:r>
      <w:r w:rsidR="00C0524E" w:rsidRPr="00463448">
        <w:rPr>
          <w:rFonts w:ascii="SassoonPrimaryInfant" w:hAnsi="SassoonPrimaryInfant"/>
          <w:sz w:val="28"/>
          <w:szCs w:val="28"/>
        </w:rPr>
        <w:t>information about staying safe online.</w:t>
      </w:r>
    </w:p>
    <w:p w14:paraId="1EBB5FF4" w14:textId="77777777" w:rsidR="00C0524E" w:rsidRPr="00463448" w:rsidRDefault="00580E1E" w:rsidP="00C0524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hyperlink r:id="rId6" w:history="1">
        <w:r w:rsidR="00C0524E" w:rsidRPr="00463448">
          <w:rPr>
            <w:rStyle w:val="Hyperlink"/>
            <w:rFonts w:ascii="SassoonPrimaryInfant" w:hAnsi="SassoonPrimaryInfant"/>
            <w:sz w:val="28"/>
            <w:szCs w:val="28"/>
          </w:rPr>
          <w:t>http://www.internetmatters.org/</w:t>
        </w:r>
      </w:hyperlink>
      <w:r w:rsidR="00C0524E" w:rsidRPr="00463448">
        <w:rPr>
          <w:rFonts w:ascii="SassoonPrimaryInfant" w:hAnsi="SassoonPrimaryInfant"/>
          <w:sz w:val="28"/>
          <w:szCs w:val="28"/>
        </w:rPr>
        <w:t xml:space="preserve"> Run by a collection of UK internet service providers, this websites keeps a very up to date list of popular websites and apps. It the best place to find out about what these websites and apps do.</w:t>
      </w:r>
    </w:p>
    <w:p w14:paraId="155CD56E" w14:textId="35685F7A" w:rsidR="00C0524E" w:rsidRPr="00463448" w:rsidRDefault="00580E1E" w:rsidP="00C0524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hyperlink r:id="rId7" w:history="1">
        <w:r w:rsidR="00C0524E" w:rsidRPr="00463448">
          <w:rPr>
            <w:rStyle w:val="Hyperlink"/>
            <w:rFonts w:ascii="SassoonPrimaryInfant" w:hAnsi="SassoonPrimaryInfant"/>
            <w:sz w:val="28"/>
            <w:szCs w:val="28"/>
          </w:rPr>
          <w:t>http://www.childline.org.uk/Pages/Home.aspx</w:t>
        </w:r>
      </w:hyperlink>
      <w:r w:rsidR="00C0524E" w:rsidRPr="00463448">
        <w:rPr>
          <w:rFonts w:ascii="SassoonPrimaryInfant" w:hAnsi="SassoonPrimaryInfant"/>
          <w:sz w:val="28"/>
          <w:szCs w:val="28"/>
        </w:rPr>
        <w:t xml:space="preserve"> Covering a range of issues facing children ChildLine is a good resource to use with your children when talking about these issues</w:t>
      </w:r>
    </w:p>
    <w:p w14:paraId="2574A2DF" w14:textId="77777777" w:rsidR="00C0524E" w:rsidRPr="00463448" w:rsidRDefault="00580E1E" w:rsidP="00C0524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hyperlink r:id="rId8" w:history="1">
        <w:r w:rsidR="00C0524E" w:rsidRPr="00463448">
          <w:rPr>
            <w:rStyle w:val="Hyperlink"/>
            <w:rFonts w:ascii="SassoonPrimaryInfant" w:hAnsi="SassoonPrimaryInfant"/>
            <w:sz w:val="28"/>
            <w:szCs w:val="28"/>
          </w:rPr>
          <w:t>http://www.saferinternet.org.uk/advice-and-resources/parents-and-carers</w:t>
        </w:r>
      </w:hyperlink>
      <w:r w:rsidR="00C0524E" w:rsidRPr="00463448">
        <w:rPr>
          <w:rFonts w:ascii="SassoonPrimaryInfant" w:hAnsi="SassoonPrimaryInfant"/>
          <w:sz w:val="28"/>
          <w:szCs w:val="28"/>
        </w:rPr>
        <w:t xml:space="preserve"> A good general resource site with easy to follow how to guides.</w:t>
      </w:r>
    </w:p>
    <w:p w14:paraId="50FDBC5A" w14:textId="4228262D" w:rsidR="003B5AAB" w:rsidRPr="00463448" w:rsidRDefault="00580E1E" w:rsidP="0034209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hyperlink r:id="rId9" w:history="1">
        <w:r w:rsidR="003B5AAB" w:rsidRPr="00463448">
          <w:rPr>
            <w:rStyle w:val="Hyperlink"/>
            <w:rFonts w:ascii="SassoonPrimaryInfant" w:hAnsi="SassoonPrimaryInfant"/>
            <w:bCs/>
            <w:sz w:val="28"/>
            <w:szCs w:val="28"/>
          </w:rPr>
          <w:t>www.cybermentors.org.uk</w:t>
        </w:r>
      </w:hyperlink>
      <w:r w:rsidR="003B5AAB" w:rsidRPr="00463448">
        <w:rPr>
          <w:rFonts w:ascii="SassoonPrimaryInfant" w:hAnsi="SassoonPrimaryInfant"/>
          <w:bCs/>
          <w:sz w:val="28"/>
          <w:szCs w:val="28"/>
        </w:rPr>
        <w:t xml:space="preserve"> Peer to peer support network for young people who are being bullied </w:t>
      </w:r>
    </w:p>
    <w:p w14:paraId="2237DCD8" w14:textId="0023A2C4" w:rsidR="003B5AAB" w:rsidRPr="00463448" w:rsidRDefault="00580E1E" w:rsidP="003B5AA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hyperlink r:id="rId10" w:history="1">
        <w:r w:rsidR="003B5AAB" w:rsidRPr="00463448">
          <w:rPr>
            <w:rStyle w:val="Hyperlink"/>
            <w:rFonts w:ascii="SassoonPrimaryInfant" w:hAnsi="SassoonPrimaryInfant"/>
            <w:bCs/>
            <w:sz w:val="28"/>
            <w:szCs w:val="28"/>
          </w:rPr>
          <w:t>www.ceop.police.uk</w:t>
        </w:r>
      </w:hyperlink>
      <w:r w:rsidR="003B5AAB" w:rsidRPr="00463448">
        <w:rPr>
          <w:rFonts w:ascii="SassoonPrimaryInfant" w:hAnsi="SassoonPrimaryInfant"/>
          <w:bCs/>
          <w:sz w:val="28"/>
          <w:szCs w:val="28"/>
        </w:rPr>
        <w:t xml:space="preserve"> Report suspected online grooming – </w:t>
      </w:r>
      <w:r w:rsidR="003B5AAB" w:rsidRPr="00463448">
        <w:rPr>
          <w:rFonts w:ascii="SassoonPrimaryInfant" w:hAnsi="SassoonPrimaryInfant"/>
          <w:sz w:val="28"/>
          <w:szCs w:val="28"/>
        </w:rPr>
        <w:t xml:space="preserve">this could </w:t>
      </w:r>
      <w:r w:rsidR="00463448" w:rsidRPr="00463448">
        <w:rPr>
          <w:rFonts w:ascii="SassoonPrimaryInfant" w:hAnsi="SassoonPrimaryInfant"/>
          <w:sz w:val="28"/>
          <w:szCs w:val="28"/>
        </w:rPr>
        <w:t xml:space="preserve">be </w:t>
      </w:r>
      <w:r w:rsidR="003B5AAB" w:rsidRPr="00463448">
        <w:rPr>
          <w:rFonts w:ascii="SassoonPrimaryInfant" w:hAnsi="SassoonPrimaryInfant"/>
          <w:sz w:val="28"/>
          <w:szCs w:val="28"/>
        </w:rPr>
        <w:t>sexual chat, a child being asked to do something that makes them feel uncomfortable or someone insisting on meeting up.</w:t>
      </w:r>
    </w:p>
    <w:p w14:paraId="5B778405" w14:textId="1AA79DD6" w:rsidR="003B5AAB" w:rsidRPr="00463448" w:rsidRDefault="003B5AAB" w:rsidP="003B5AA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463448">
        <w:rPr>
          <w:rFonts w:ascii="SassoonPrimaryInfant" w:hAnsi="SassoonPrimaryInfant"/>
          <w:sz w:val="28"/>
          <w:szCs w:val="28"/>
        </w:rPr>
        <w:t>Your own Internet Service Provider’s website will give you information and how to guides for setting up protective barriers</w:t>
      </w:r>
    </w:p>
    <w:sectPr w:rsidR="003B5AAB" w:rsidRPr="00463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9EE"/>
    <w:multiLevelType w:val="hybridMultilevel"/>
    <w:tmpl w:val="7A5CB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4E"/>
    <w:rsid w:val="00302C61"/>
    <w:rsid w:val="003B5AAB"/>
    <w:rsid w:val="00463448"/>
    <w:rsid w:val="00580E1E"/>
    <w:rsid w:val="00693AC6"/>
    <w:rsid w:val="00C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E635"/>
  <w15:chartTrackingRefBased/>
  <w15:docId w15:val="{0A017ECD-6352-4AA3-B095-F932E5C7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2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org.uk/advice-and-resources/parents-and-car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line.org.uk/Pages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matter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inkuknow.co.uk/" TargetMode="External"/><Relationship Id="rId10" Type="http://schemas.openxmlformats.org/officeDocument/2006/relationships/hyperlink" Target="http://www.ceop.police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bermento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DDDAD618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Webster</dc:creator>
  <cp:keywords/>
  <dc:description/>
  <cp:lastModifiedBy>gw08stephenjane3</cp:lastModifiedBy>
  <cp:revision>2</cp:revision>
  <cp:lastPrinted>2016-03-29T17:00:00Z</cp:lastPrinted>
  <dcterms:created xsi:type="dcterms:W3CDTF">2016-04-22T15:43:00Z</dcterms:created>
  <dcterms:modified xsi:type="dcterms:W3CDTF">2016-04-22T15:43:00Z</dcterms:modified>
</cp:coreProperties>
</file>