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519" w:rsidRPr="008D50F3" w:rsidRDefault="0079263F" w:rsidP="0079263F">
      <w:pPr>
        <w:jc w:val="center"/>
        <w:rPr>
          <w:rFonts w:ascii="Candy Square BTN Striped" w:hAnsi="Candy Square BTN Striped" w:cs="Arial"/>
          <w:sz w:val="56"/>
        </w:rPr>
      </w:pPr>
      <w:r w:rsidRPr="008D50F3">
        <w:rPr>
          <w:rFonts w:ascii="Candy Square BTN Striped" w:hAnsi="Candy Square BTN Striped" w:cs="Arial"/>
          <w:noProof/>
          <w:sz w:val="56"/>
          <w:lang w:eastAsia="en-GB"/>
        </w:rPr>
        <w:drawing>
          <wp:anchor distT="0" distB="0" distL="114300" distR="114300" simplePos="0" relativeHeight="251658240" behindDoc="1" locked="0" layoutInCell="1" allowOverlap="1" wp14:anchorId="6A40EB52" wp14:editId="5790A17F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666750" cy="666750"/>
            <wp:effectExtent l="0" t="0" r="0" b="0"/>
            <wp:wrapTight wrapText="bothSides">
              <wp:wrapPolygon edited="0">
                <wp:start x="0" y="0"/>
                <wp:lineTo x="0" y="20983"/>
                <wp:lineTo x="20983" y="20983"/>
                <wp:lineTo x="209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-snowflake-99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50F3">
        <w:rPr>
          <w:rFonts w:ascii="Candy Square BTN Striped" w:hAnsi="Candy Square BTN Striped" w:cs="Arial"/>
          <w:noProof/>
          <w:sz w:val="56"/>
          <w:lang w:eastAsia="en-GB"/>
        </w:rPr>
        <w:drawing>
          <wp:anchor distT="0" distB="0" distL="114300" distR="114300" simplePos="0" relativeHeight="251660288" behindDoc="1" locked="0" layoutInCell="1" allowOverlap="1" wp14:anchorId="629076E0" wp14:editId="5B2D653C">
            <wp:simplePos x="0" y="0"/>
            <wp:positionH relativeFrom="column">
              <wp:posOffset>5657850</wp:posOffset>
            </wp:positionH>
            <wp:positionV relativeFrom="paragraph">
              <wp:posOffset>0</wp:posOffset>
            </wp:positionV>
            <wp:extent cx="666750" cy="666750"/>
            <wp:effectExtent l="0" t="0" r="0" b="0"/>
            <wp:wrapTight wrapText="bothSides">
              <wp:wrapPolygon edited="0">
                <wp:start x="0" y="0"/>
                <wp:lineTo x="0" y="20983"/>
                <wp:lineTo x="20983" y="20983"/>
                <wp:lineTo x="2098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-snowflake-99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8D1" w:rsidRPr="008D50F3">
        <w:rPr>
          <w:rFonts w:ascii="Candy Square BTN Striped" w:hAnsi="Candy Square BTN Striped" w:cs="Arial"/>
          <w:sz w:val="56"/>
        </w:rPr>
        <w:t xml:space="preserve">Primary </w:t>
      </w:r>
      <w:r w:rsidR="004F106C">
        <w:rPr>
          <w:rFonts w:ascii="Candy Square BTN Striped" w:hAnsi="Candy Square BTN Striped" w:cs="Arial"/>
          <w:sz w:val="56"/>
        </w:rPr>
        <w:t xml:space="preserve"> 4 and </w:t>
      </w:r>
      <w:bookmarkStart w:id="0" w:name="_GoBack"/>
      <w:bookmarkEnd w:id="0"/>
      <w:r w:rsidR="00C638D1" w:rsidRPr="008D50F3">
        <w:rPr>
          <w:rFonts w:ascii="Candy Square BTN Striped" w:hAnsi="Candy Square BTN Striped" w:cs="Arial"/>
          <w:sz w:val="56"/>
        </w:rPr>
        <w:t>4</w:t>
      </w:r>
      <w:r w:rsidR="008D50F3" w:rsidRPr="008D50F3">
        <w:rPr>
          <w:rFonts w:ascii="Candy Square BTN Striped" w:hAnsi="Candy Square BTN Striped" w:cs="Arial"/>
          <w:sz w:val="56"/>
        </w:rPr>
        <w:t>/5</w:t>
      </w:r>
      <w:r w:rsidR="00C638D1" w:rsidRPr="008D50F3">
        <w:rPr>
          <w:rFonts w:ascii="Candy Square BTN Striped" w:hAnsi="Candy Square BTN Striped" w:cs="Arial"/>
          <w:sz w:val="56"/>
        </w:rPr>
        <w:t xml:space="preserve"> Snow Day Activities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C638D1" w:rsidRPr="00C638D1" w:rsidTr="0079263F">
        <w:tc>
          <w:tcPr>
            <w:tcW w:w="10065" w:type="dxa"/>
          </w:tcPr>
          <w:p w:rsidR="00C638D1" w:rsidRDefault="00C638D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9263F">
              <w:rPr>
                <w:rFonts w:ascii="Arial" w:hAnsi="Arial" w:cs="Arial"/>
                <w:b/>
                <w:sz w:val="28"/>
                <w:szCs w:val="28"/>
                <w:u w:val="single"/>
              </w:rPr>
              <w:t>Literacy</w:t>
            </w:r>
          </w:p>
          <w:p w:rsidR="0079263F" w:rsidRPr="0079263F" w:rsidRDefault="0079263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638D1" w:rsidRPr="00683878" w:rsidRDefault="00C638D1" w:rsidP="00C638D1">
            <w:pPr>
              <w:rPr>
                <w:rFonts w:ascii="Arial" w:hAnsi="Arial" w:cs="Arial"/>
                <w:sz w:val="28"/>
                <w:szCs w:val="28"/>
              </w:rPr>
            </w:pPr>
            <w:r w:rsidRPr="00683878">
              <w:rPr>
                <w:rFonts w:ascii="Arial" w:hAnsi="Arial" w:cs="Arial"/>
                <w:sz w:val="28"/>
                <w:szCs w:val="28"/>
              </w:rPr>
              <w:t>* Read a book and write a review to recommend it.</w:t>
            </w:r>
          </w:p>
          <w:p w:rsidR="00C638D1" w:rsidRPr="00683878" w:rsidRDefault="00C638D1" w:rsidP="00C638D1">
            <w:pPr>
              <w:rPr>
                <w:rFonts w:ascii="Arial" w:hAnsi="Arial" w:cs="Arial"/>
                <w:sz w:val="28"/>
                <w:szCs w:val="28"/>
              </w:rPr>
            </w:pPr>
            <w:r w:rsidRPr="00683878">
              <w:rPr>
                <w:rFonts w:ascii="Arial" w:hAnsi="Arial" w:cs="Arial"/>
                <w:sz w:val="28"/>
                <w:szCs w:val="28"/>
              </w:rPr>
              <w:t>* Write an imaginative snow day story.</w:t>
            </w:r>
          </w:p>
          <w:p w:rsidR="00C638D1" w:rsidRPr="00683878" w:rsidRDefault="00C638D1" w:rsidP="00C638D1">
            <w:pPr>
              <w:rPr>
                <w:rFonts w:ascii="Arial" w:hAnsi="Arial" w:cs="Arial"/>
                <w:sz w:val="28"/>
                <w:szCs w:val="28"/>
              </w:rPr>
            </w:pPr>
            <w:r w:rsidRPr="00683878">
              <w:rPr>
                <w:rFonts w:ascii="Arial" w:hAnsi="Arial" w:cs="Arial"/>
                <w:sz w:val="28"/>
                <w:szCs w:val="28"/>
              </w:rPr>
              <w:t>* Practise your joined handwriting by copying a paragraph from your reading book or any book of your choice.</w:t>
            </w:r>
          </w:p>
          <w:p w:rsidR="0079263F" w:rsidRPr="00683878" w:rsidRDefault="0079263F" w:rsidP="00C638D1">
            <w:pPr>
              <w:rPr>
                <w:rFonts w:ascii="Arial" w:hAnsi="Arial" w:cs="Arial"/>
                <w:sz w:val="28"/>
                <w:szCs w:val="28"/>
              </w:rPr>
            </w:pPr>
            <w:r w:rsidRPr="00683878">
              <w:rPr>
                <w:rFonts w:ascii="Arial" w:hAnsi="Arial" w:cs="Arial"/>
                <w:sz w:val="28"/>
                <w:szCs w:val="28"/>
              </w:rPr>
              <w:t xml:space="preserve">* Take or draw a picture of a wintry scene. Write down as many </w:t>
            </w:r>
            <w:r w:rsidR="008D50F3">
              <w:rPr>
                <w:rFonts w:ascii="Arial" w:hAnsi="Arial" w:cs="Arial"/>
                <w:sz w:val="28"/>
                <w:szCs w:val="28"/>
              </w:rPr>
              <w:t>interesting adjectives</w:t>
            </w:r>
            <w:r w:rsidRPr="00683878">
              <w:rPr>
                <w:rFonts w:ascii="Arial" w:hAnsi="Arial" w:cs="Arial"/>
                <w:sz w:val="28"/>
                <w:szCs w:val="28"/>
              </w:rPr>
              <w:t xml:space="preserve"> as you can to go with your picture.</w:t>
            </w:r>
          </w:p>
          <w:p w:rsidR="0079263F" w:rsidRPr="00683878" w:rsidRDefault="0079263F" w:rsidP="00C638D1">
            <w:pPr>
              <w:rPr>
                <w:rFonts w:ascii="Arial" w:hAnsi="Arial" w:cs="Arial"/>
                <w:sz w:val="28"/>
                <w:szCs w:val="28"/>
              </w:rPr>
            </w:pPr>
            <w:r w:rsidRPr="00683878">
              <w:rPr>
                <w:rFonts w:ascii="Arial" w:hAnsi="Arial" w:cs="Arial"/>
                <w:sz w:val="28"/>
                <w:szCs w:val="28"/>
              </w:rPr>
              <w:t>* Make a crossword or word search. Use words linked to the season.</w:t>
            </w:r>
          </w:p>
          <w:p w:rsidR="00C638D1" w:rsidRPr="0079263F" w:rsidRDefault="0079263F" w:rsidP="00C638D1">
            <w:pPr>
              <w:rPr>
                <w:rFonts w:ascii="Arial" w:hAnsi="Arial" w:cs="Arial"/>
                <w:sz w:val="28"/>
                <w:szCs w:val="28"/>
              </w:rPr>
            </w:pPr>
            <w:r w:rsidRPr="00683878">
              <w:rPr>
                <w:rFonts w:ascii="Arial" w:hAnsi="Arial" w:cs="Arial"/>
                <w:sz w:val="28"/>
                <w:szCs w:val="28"/>
              </w:rPr>
              <w:t>* Create a wintry poem in any style you like, e.g. acrostic, a shape poem. You can even illustrate your poem with some of the themes you have written about.</w:t>
            </w:r>
          </w:p>
          <w:p w:rsidR="00C638D1" w:rsidRPr="0079263F" w:rsidRDefault="00C638D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38D1" w:rsidRPr="00C638D1" w:rsidTr="0079263F">
        <w:tc>
          <w:tcPr>
            <w:tcW w:w="10065" w:type="dxa"/>
          </w:tcPr>
          <w:p w:rsidR="00C638D1" w:rsidRDefault="00C638D1" w:rsidP="00C638D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9263F">
              <w:rPr>
                <w:rFonts w:ascii="Arial" w:hAnsi="Arial" w:cs="Arial"/>
                <w:b/>
                <w:sz w:val="28"/>
                <w:szCs w:val="28"/>
                <w:u w:val="single"/>
              </w:rPr>
              <w:t>Numeracy</w:t>
            </w:r>
          </w:p>
          <w:p w:rsidR="0079263F" w:rsidRPr="0079263F" w:rsidRDefault="0079263F" w:rsidP="00C638D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638D1" w:rsidRPr="00683878" w:rsidRDefault="00C638D1" w:rsidP="00C638D1">
            <w:pPr>
              <w:rPr>
                <w:rFonts w:ascii="Arial" w:hAnsi="Arial" w:cs="Arial"/>
                <w:sz w:val="28"/>
                <w:szCs w:val="28"/>
              </w:rPr>
            </w:pPr>
            <w:r w:rsidRPr="0079263F">
              <w:rPr>
                <w:rFonts w:ascii="Arial" w:hAnsi="Arial" w:cs="Arial"/>
                <w:sz w:val="28"/>
                <w:szCs w:val="28"/>
              </w:rPr>
              <w:t xml:space="preserve">* </w:t>
            </w:r>
            <w:r w:rsidRPr="00683878">
              <w:rPr>
                <w:rFonts w:ascii="Arial" w:hAnsi="Arial" w:cs="Arial"/>
                <w:sz w:val="28"/>
                <w:szCs w:val="28"/>
              </w:rPr>
              <w:t>Design a calendar and add any special events. E.g. birthdays or anniversaries.</w:t>
            </w:r>
          </w:p>
          <w:p w:rsidR="00C638D1" w:rsidRPr="00683878" w:rsidRDefault="00C638D1" w:rsidP="00C638D1">
            <w:pPr>
              <w:rPr>
                <w:rFonts w:ascii="Arial" w:hAnsi="Arial" w:cs="Arial"/>
                <w:sz w:val="28"/>
                <w:szCs w:val="28"/>
              </w:rPr>
            </w:pPr>
            <w:r w:rsidRPr="00683878">
              <w:rPr>
                <w:rFonts w:ascii="Arial" w:hAnsi="Arial" w:cs="Arial"/>
                <w:sz w:val="28"/>
                <w:szCs w:val="28"/>
              </w:rPr>
              <w:t>* Brush up on your mu</w:t>
            </w:r>
            <w:r w:rsidR="008D50F3">
              <w:rPr>
                <w:rFonts w:ascii="Arial" w:hAnsi="Arial" w:cs="Arial"/>
                <w:sz w:val="28"/>
                <w:szCs w:val="28"/>
              </w:rPr>
              <w:t xml:space="preserve">ltiplication and division facts – lots of good games on </w:t>
            </w:r>
            <w:proofErr w:type="spellStart"/>
            <w:r w:rsidR="008D50F3">
              <w:rPr>
                <w:rFonts w:ascii="Arial" w:hAnsi="Arial" w:cs="Arial"/>
                <w:sz w:val="28"/>
                <w:szCs w:val="28"/>
              </w:rPr>
              <w:t>topmarks</w:t>
            </w:r>
            <w:proofErr w:type="spellEnd"/>
            <w:r w:rsidR="008D50F3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638D1" w:rsidRPr="00683878" w:rsidRDefault="00C638D1" w:rsidP="00C638D1">
            <w:pPr>
              <w:rPr>
                <w:rFonts w:ascii="Arial" w:hAnsi="Arial" w:cs="Arial"/>
                <w:sz w:val="28"/>
                <w:szCs w:val="28"/>
              </w:rPr>
            </w:pPr>
            <w:r w:rsidRPr="00683878">
              <w:rPr>
                <w:rFonts w:ascii="Arial" w:hAnsi="Arial" w:cs="Arial"/>
                <w:sz w:val="28"/>
                <w:szCs w:val="28"/>
              </w:rPr>
              <w:t>* Help an adult to cook or bake following a recipe. Take responsibility for measuring the ingredients.</w:t>
            </w:r>
          </w:p>
          <w:p w:rsidR="00C638D1" w:rsidRPr="00683878" w:rsidRDefault="00C638D1" w:rsidP="00C638D1">
            <w:pPr>
              <w:rPr>
                <w:rFonts w:ascii="Arial" w:hAnsi="Arial" w:cs="Arial"/>
                <w:sz w:val="28"/>
                <w:szCs w:val="28"/>
              </w:rPr>
            </w:pPr>
            <w:r w:rsidRPr="00683878">
              <w:rPr>
                <w:rFonts w:ascii="Arial" w:hAnsi="Arial" w:cs="Arial"/>
                <w:sz w:val="28"/>
                <w:szCs w:val="28"/>
              </w:rPr>
              <w:t>* Using any shopping catalogue (including on the internet) “buy” birthday gifts up to the value of £20 for different members of your family. Write out the notes and coins used to pay for the items.</w:t>
            </w:r>
          </w:p>
          <w:p w:rsidR="00C638D1" w:rsidRPr="00683878" w:rsidRDefault="00C638D1" w:rsidP="00C638D1">
            <w:pPr>
              <w:rPr>
                <w:rFonts w:ascii="Arial" w:hAnsi="Arial" w:cs="Arial"/>
                <w:sz w:val="28"/>
                <w:szCs w:val="28"/>
              </w:rPr>
            </w:pPr>
            <w:r w:rsidRPr="00683878">
              <w:rPr>
                <w:rFonts w:ascii="Arial" w:hAnsi="Arial" w:cs="Arial"/>
                <w:sz w:val="28"/>
                <w:szCs w:val="28"/>
              </w:rPr>
              <w:t>* Make snow balls which weight 1kg, ½ kg, ¼ kg. Use them to make a snowball weighing ¾ kg. How heavy is a snowball which is made up of all 3 weights?</w:t>
            </w:r>
          </w:p>
          <w:p w:rsidR="00C638D1" w:rsidRPr="00683878" w:rsidRDefault="0079263F" w:rsidP="0079263F">
            <w:pPr>
              <w:rPr>
                <w:rFonts w:ascii="Arial" w:hAnsi="Arial" w:cs="Arial"/>
                <w:sz w:val="28"/>
                <w:szCs w:val="28"/>
              </w:rPr>
            </w:pPr>
            <w:r w:rsidRPr="00683878">
              <w:rPr>
                <w:rFonts w:ascii="Arial" w:hAnsi="Arial" w:cs="Arial"/>
                <w:sz w:val="28"/>
                <w:szCs w:val="28"/>
              </w:rPr>
              <w:t>* Make a snow tower. How tall did you make it? What strategies did you use to make it as tall as possible? How did you measure it?</w:t>
            </w:r>
          </w:p>
          <w:p w:rsidR="0079263F" w:rsidRPr="0079263F" w:rsidRDefault="0079263F" w:rsidP="007926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38D1" w:rsidRPr="00C638D1" w:rsidTr="0079263F">
        <w:tc>
          <w:tcPr>
            <w:tcW w:w="10065" w:type="dxa"/>
          </w:tcPr>
          <w:p w:rsidR="00C638D1" w:rsidRDefault="00C638D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9263F">
              <w:rPr>
                <w:rFonts w:ascii="Arial" w:hAnsi="Arial" w:cs="Arial"/>
                <w:b/>
                <w:sz w:val="28"/>
                <w:szCs w:val="28"/>
                <w:u w:val="single"/>
              </w:rPr>
              <w:t>Other</w:t>
            </w:r>
          </w:p>
          <w:p w:rsidR="0079263F" w:rsidRPr="0079263F" w:rsidRDefault="0079263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79263F" w:rsidRPr="00683878" w:rsidRDefault="0079263F" w:rsidP="0079263F">
            <w:pPr>
              <w:rPr>
                <w:rFonts w:ascii="Arial" w:hAnsi="Arial" w:cs="Arial"/>
                <w:sz w:val="28"/>
                <w:szCs w:val="28"/>
              </w:rPr>
            </w:pPr>
            <w:r w:rsidRPr="0079263F">
              <w:rPr>
                <w:rFonts w:ascii="Arial" w:hAnsi="Arial" w:cs="Arial"/>
                <w:sz w:val="28"/>
                <w:szCs w:val="28"/>
              </w:rPr>
              <w:t xml:space="preserve">* </w:t>
            </w:r>
            <w:r w:rsidRPr="00683878">
              <w:rPr>
                <w:rFonts w:ascii="Arial" w:hAnsi="Arial" w:cs="Arial"/>
                <w:sz w:val="28"/>
                <w:szCs w:val="28"/>
              </w:rPr>
              <w:t>Design your own ‘super sledge’. Write a few sentences to say why it is the best sledge in Kintore! Does it go really fast or have magic powers…?</w:t>
            </w:r>
          </w:p>
          <w:p w:rsidR="0079263F" w:rsidRPr="00683878" w:rsidRDefault="00C638D1" w:rsidP="0079263F">
            <w:pPr>
              <w:rPr>
                <w:rFonts w:ascii="Arial" w:hAnsi="Arial" w:cs="Arial"/>
                <w:sz w:val="28"/>
                <w:szCs w:val="28"/>
              </w:rPr>
            </w:pPr>
            <w:r w:rsidRPr="00683878">
              <w:rPr>
                <w:rFonts w:ascii="Arial" w:hAnsi="Arial" w:cs="Arial"/>
                <w:sz w:val="28"/>
                <w:szCs w:val="28"/>
              </w:rPr>
              <w:t>* Create a picture in the snow. This might involve sculpting the snow or clearing snow away. If possible take a photo of your work.</w:t>
            </w:r>
          </w:p>
          <w:p w:rsidR="0079263F" w:rsidRPr="00683878" w:rsidRDefault="0079263F" w:rsidP="0079263F">
            <w:pPr>
              <w:rPr>
                <w:rFonts w:ascii="Arial" w:hAnsi="Arial" w:cs="Arial"/>
                <w:sz w:val="28"/>
                <w:szCs w:val="28"/>
              </w:rPr>
            </w:pPr>
            <w:r w:rsidRPr="00683878">
              <w:rPr>
                <w:rFonts w:ascii="Arial" w:hAnsi="Arial" w:cs="Arial"/>
                <w:sz w:val="28"/>
                <w:szCs w:val="28"/>
              </w:rPr>
              <w:t xml:space="preserve">* Helping to clear the snow paths is a great way to use up some of that energy! </w:t>
            </w:r>
          </w:p>
          <w:p w:rsidR="0079263F" w:rsidRPr="00683878" w:rsidRDefault="0079263F" w:rsidP="0079263F">
            <w:pPr>
              <w:tabs>
                <w:tab w:val="num" w:pos="396"/>
                <w:tab w:val="num" w:pos="756"/>
                <w:tab w:val="left" w:pos="936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683878">
              <w:rPr>
                <w:rFonts w:ascii="Arial" w:hAnsi="Arial" w:cs="Arial"/>
                <w:sz w:val="28"/>
                <w:szCs w:val="28"/>
              </w:rPr>
              <w:t>How far did you clear? How long did it take you? What was the quickest and easiest way to do it?</w:t>
            </w:r>
          </w:p>
          <w:p w:rsidR="00C638D1" w:rsidRDefault="0079263F" w:rsidP="0079263F">
            <w:pPr>
              <w:rPr>
                <w:rFonts w:ascii="Arial" w:hAnsi="Arial" w:cs="Arial"/>
                <w:sz w:val="28"/>
                <w:szCs w:val="28"/>
              </w:rPr>
            </w:pPr>
            <w:r w:rsidRPr="00683878">
              <w:rPr>
                <w:rFonts w:ascii="Arial" w:hAnsi="Arial" w:cs="Arial"/>
                <w:sz w:val="28"/>
                <w:szCs w:val="28"/>
              </w:rPr>
              <w:t>* Think about all the wildlife that might visit your garden or local park. Make a survey of what you see outside. Winter is a great time of year to find animal track in the snow can you identify any.</w:t>
            </w:r>
          </w:p>
          <w:p w:rsidR="00683878" w:rsidRPr="0079263F" w:rsidRDefault="00683878" w:rsidP="007926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638D1" w:rsidRPr="008D50F3" w:rsidRDefault="00C638D1">
      <w:pPr>
        <w:rPr>
          <w:rFonts w:ascii="Arial" w:hAnsi="Arial" w:cs="Arial"/>
          <w:sz w:val="16"/>
        </w:rPr>
      </w:pPr>
    </w:p>
    <w:p w:rsidR="0079263F" w:rsidRDefault="004F106C">
      <w:pPr>
        <w:rPr>
          <w:rFonts w:ascii="Arial" w:hAnsi="Arial" w:cs="Arial"/>
          <w:sz w:val="28"/>
          <w:szCs w:val="36"/>
        </w:rPr>
      </w:pPr>
      <w:hyperlink r:id="rId6" w:history="1">
        <w:r w:rsidR="008D50F3" w:rsidRPr="00902958">
          <w:rPr>
            <w:rStyle w:val="Hyperlink"/>
            <w:rFonts w:ascii="Arial" w:hAnsi="Arial" w:cs="Arial"/>
            <w:sz w:val="28"/>
            <w:szCs w:val="36"/>
          </w:rPr>
          <w:t>www.topmarks.co.uk</w:t>
        </w:r>
      </w:hyperlink>
      <w:r w:rsidR="008D50F3">
        <w:rPr>
          <w:rFonts w:ascii="Arial" w:hAnsi="Arial" w:cs="Arial"/>
          <w:sz w:val="28"/>
          <w:szCs w:val="36"/>
        </w:rPr>
        <w:t xml:space="preserve"> </w:t>
      </w:r>
    </w:p>
    <w:p w:rsidR="00C638D1" w:rsidRPr="00C638D1" w:rsidRDefault="0079263F">
      <w:pPr>
        <w:rPr>
          <w:rFonts w:ascii="Arial" w:hAnsi="Arial" w:cs="Arial"/>
          <w:sz w:val="36"/>
        </w:rPr>
      </w:pPr>
      <w:r>
        <w:rPr>
          <w:rFonts w:ascii="Arial" w:hAnsi="Arial" w:cs="Arial"/>
          <w:sz w:val="28"/>
          <w:szCs w:val="36"/>
        </w:rPr>
        <w:t xml:space="preserve">This website has lots of </w:t>
      </w:r>
      <w:r w:rsidR="008D50F3">
        <w:rPr>
          <w:rFonts w:ascii="Arial" w:hAnsi="Arial" w:cs="Arial"/>
          <w:sz w:val="28"/>
          <w:szCs w:val="36"/>
        </w:rPr>
        <w:t>fun</w:t>
      </w:r>
      <w:r>
        <w:rPr>
          <w:rFonts w:ascii="Arial" w:hAnsi="Arial" w:cs="Arial"/>
          <w:sz w:val="28"/>
          <w:szCs w:val="36"/>
        </w:rPr>
        <w:t xml:space="preserve"> activities linked to all areas of the curriculum.</w:t>
      </w:r>
      <w:r w:rsidR="008D50F3">
        <w:rPr>
          <w:rFonts w:ascii="Arial" w:hAnsi="Arial" w:cs="Arial"/>
          <w:sz w:val="28"/>
          <w:szCs w:val="36"/>
        </w:rPr>
        <w:t xml:space="preserve">  Most games work on tablets but some do need Flash to work. </w:t>
      </w:r>
    </w:p>
    <w:sectPr w:rsidR="00C638D1" w:rsidRPr="00C638D1" w:rsidSect="0079263F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y Square BTN Striped">
    <w:panose1 w:val="020B070401010204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650D2"/>
    <w:multiLevelType w:val="hybridMultilevel"/>
    <w:tmpl w:val="8646B234"/>
    <w:lvl w:ilvl="0" w:tplc="CFB4B3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1134B"/>
    <w:multiLevelType w:val="hybridMultilevel"/>
    <w:tmpl w:val="661497CA"/>
    <w:lvl w:ilvl="0" w:tplc="F58696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9F343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i w:val="0"/>
      </w:rPr>
    </w:lvl>
    <w:lvl w:ilvl="3" w:tplc="08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36C5591"/>
    <w:multiLevelType w:val="hybridMultilevel"/>
    <w:tmpl w:val="38044354"/>
    <w:lvl w:ilvl="0" w:tplc="FC0E5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D1"/>
    <w:rsid w:val="004F106C"/>
    <w:rsid w:val="00683878"/>
    <w:rsid w:val="0079263F"/>
    <w:rsid w:val="008D50F3"/>
    <w:rsid w:val="00C638D1"/>
    <w:rsid w:val="00CA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C5BC8-A338-4EDE-B9E2-8157B4B5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6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mark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F3B9C224</Template>
  <TotalTime>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gw15leatmhairianneke</dc:creator>
  <cp:keywords/>
  <dc:description/>
  <cp:lastModifiedBy>gw08michietracey</cp:lastModifiedBy>
  <cp:revision>4</cp:revision>
  <dcterms:created xsi:type="dcterms:W3CDTF">2017-12-15T10:07:00Z</dcterms:created>
  <dcterms:modified xsi:type="dcterms:W3CDTF">2018-01-11T09:57:00Z</dcterms:modified>
</cp:coreProperties>
</file>