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E9" w:rsidRPr="000679E9" w:rsidRDefault="000679E9" w:rsidP="000679E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27632D88" wp14:editId="22D690E0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5049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uterKid_tnb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1855FFD0" wp14:editId="36437D05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323975" cy="1209675"/>
            <wp:effectExtent l="0" t="0" r="9525" b="9525"/>
            <wp:wrapTight wrapText="bothSides">
              <wp:wrapPolygon edited="0">
                <wp:start x="7459" y="0"/>
                <wp:lineTo x="6216" y="340"/>
                <wp:lineTo x="1554" y="4422"/>
                <wp:lineTo x="0" y="11906"/>
                <wp:lineTo x="0" y="12926"/>
                <wp:lineTo x="1243" y="16328"/>
                <wp:lineTo x="1243" y="19389"/>
                <wp:lineTo x="6216" y="21430"/>
                <wp:lineTo x="13053" y="21430"/>
                <wp:lineTo x="14918" y="21430"/>
                <wp:lineTo x="16783" y="21430"/>
                <wp:lineTo x="18958" y="18369"/>
                <wp:lineTo x="18647" y="16328"/>
                <wp:lineTo x="19891" y="16328"/>
                <wp:lineTo x="21445" y="13266"/>
                <wp:lineTo x="21445" y="7143"/>
                <wp:lineTo x="18958" y="5443"/>
                <wp:lineTo x="19891" y="2041"/>
                <wp:lineTo x="16161" y="0"/>
                <wp:lineTo x="9324" y="0"/>
                <wp:lineTo x="745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00d8341bf7f753ef00e5538c22e58834-800wi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E9">
        <w:rPr>
          <w:b/>
          <w:noProof/>
          <w:sz w:val="44"/>
          <w:szCs w:val="44"/>
          <w:lang w:eastAsia="en-GB"/>
        </w:rPr>
        <w:t>Useful Website</w:t>
      </w:r>
      <w:r>
        <w:rPr>
          <w:b/>
          <w:noProof/>
          <w:sz w:val="44"/>
          <w:szCs w:val="44"/>
          <w:lang w:eastAsia="en-GB"/>
        </w:rPr>
        <w:t>s</w:t>
      </w:r>
    </w:p>
    <w:p w:rsidR="000679E9" w:rsidRDefault="000679E9" w:rsidP="000679E9">
      <w:pPr>
        <w:jc w:val="center"/>
      </w:pPr>
    </w:p>
    <w:p w:rsidR="000679E9" w:rsidRDefault="000679E9" w:rsidP="000679E9">
      <w:pPr>
        <w:rPr>
          <w:rFonts w:ascii="Comic Sans MS" w:hAnsi="Comic Sans MS"/>
        </w:rPr>
      </w:pPr>
    </w:p>
    <w:p w:rsidR="007900BC" w:rsidRDefault="007900BC" w:rsidP="000679E9">
      <w:pPr>
        <w:rPr>
          <w:rFonts w:ascii="Comic Sans MS" w:hAnsi="Comic Sans MS"/>
        </w:rPr>
      </w:pPr>
    </w:p>
    <w:p w:rsidR="007900BC" w:rsidRDefault="007900BC" w:rsidP="000679E9">
      <w:pPr>
        <w:rPr>
          <w:rFonts w:ascii="Comic Sans MS" w:hAnsi="Comic Sans MS"/>
        </w:rPr>
      </w:pPr>
    </w:p>
    <w:p w:rsidR="000679E9" w:rsidRDefault="00EC713F" w:rsidP="000679E9">
      <w:pPr>
        <w:rPr>
          <w:rFonts w:ascii="Comic Sans MS" w:hAnsi="Comic Sans MS"/>
        </w:rPr>
      </w:pPr>
      <w:hyperlink r:id="rId7" w:history="1">
        <w:r w:rsidR="000679E9" w:rsidRPr="007E014A">
          <w:rPr>
            <w:rStyle w:val="Hyperlink"/>
            <w:rFonts w:ascii="Comic Sans MS" w:hAnsi="Comic Sans MS"/>
          </w:rPr>
          <w:t>www.crickweb.co.uk/assets/resources/flash.php?&amp;file=MMATCH</w:t>
        </w:r>
      </w:hyperlink>
    </w:p>
    <w:p w:rsidR="000679E9" w:rsidRDefault="00EC713F" w:rsidP="000679E9">
      <w:pPr>
        <w:rPr>
          <w:rFonts w:ascii="Comic Sans MS" w:hAnsi="Comic Sans MS"/>
        </w:rPr>
      </w:pPr>
      <w:hyperlink r:id="rId8" w:history="1">
        <w:r w:rsidR="000679E9" w:rsidRPr="007E014A">
          <w:rPr>
            <w:rStyle w:val="Hyperlink"/>
            <w:rFonts w:ascii="Comic Sans MS" w:hAnsi="Comic Sans MS"/>
          </w:rPr>
          <w:t>www.ictgames.com/change_eXchanger_50p.html</w:t>
        </w:r>
      </w:hyperlink>
      <w:r w:rsidR="000679E9">
        <w:rPr>
          <w:rFonts w:ascii="Comic Sans MS" w:hAnsi="Comic Sans MS"/>
        </w:rPr>
        <w:t xml:space="preserve"> </w:t>
      </w:r>
    </w:p>
    <w:p w:rsidR="000679E9" w:rsidRDefault="00EC713F" w:rsidP="000679E9">
      <w:pPr>
        <w:rPr>
          <w:rFonts w:ascii="Comic Sans MS" w:hAnsi="Comic Sans MS"/>
        </w:rPr>
      </w:pPr>
      <w:hyperlink r:id="rId9" w:history="1">
        <w:r w:rsidR="000679E9" w:rsidRPr="007E014A">
          <w:rPr>
            <w:rStyle w:val="Hyperlink"/>
            <w:rFonts w:ascii="Comic Sans MS" w:hAnsi="Comic Sans MS"/>
          </w:rPr>
          <w:t>www.ictgames.com/moneypayer50p.html</w:t>
        </w:r>
      </w:hyperlink>
      <w:r w:rsidR="000679E9">
        <w:rPr>
          <w:rFonts w:ascii="Comic Sans MS" w:hAnsi="Comic Sans MS"/>
        </w:rPr>
        <w:t xml:space="preserve"> </w:t>
      </w:r>
    </w:p>
    <w:p w:rsidR="000679E9" w:rsidRDefault="00EC713F" w:rsidP="000679E9">
      <w:pPr>
        <w:rPr>
          <w:rFonts w:ascii="Comic Sans MS" w:hAnsi="Comic Sans MS"/>
        </w:rPr>
      </w:pPr>
      <w:hyperlink r:id="rId10" w:history="1">
        <w:r w:rsidR="000679E9" w:rsidRPr="007E014A">
          <w:rPr>
            <w:rStyle w:val="Hyperlink"/>
            <w:rFonts w:ascii="Comic Sans MS" w:hAnsi="Comic Sans MS"/>
          </w:rPr>
          <w:t>www.topmarks.co.uk/EducationalGames.aspx?cat=9</w:t>
        </w:r>
      </w:hyperlink>
      <w:r w:rsidR="000679E9">
        <w:rPr>
          <w:rFonts w:ascii="Comic Sans MS" w:hAnsi="Comic Sans MS"/>
        </w:rPr>
        <w:t xml:space="preserve"> </w:t>
      </w:r>
    </w:p>
    <w:p w:rsidR="000679E9" w:rsidRDefault="00EC713F" w:rsidP="000679E9">
      <w:pPr>
        <w:rPr>
          <w:rFonts w:ascii="Comic Sans MS" w:hAnsi="Comic Sans MS"/>
        </w:rPr>
      </w:pPr>
      <w:hyperlink r:id="rId11" w:history="1">
        <w:r w:rsidR="000679E9" w:rsidRPr="00BA3EB6">
          <w:rPr>
            <w:rStyle w:val="Hyperlink"/>
            <w:rFonts w:ascii="Comic Sans MS" w:hAnsi="Comic Sans MS"/>
          </w:rPr>
          <w:t>www.educationcity.com/</w:t>
        </w:r>
      </w:hyperlink>
    </w:p>
    <w:p w:rsidR="00A819D7" w:rsidRPr="000679E9" w:rsidRDefault="007900BC" w:rsidP="000679E9">
      <w:pPr>
        <w:rPr>
          <w:rFonts w:ascii="Comic Sans MS" w:hAnsi="Comic Sans MS"/>
        </w:rPr>
      </w:pPr>
      <w:r w:rsidRPr="000679E9">
        <w:rPr>
          <w:rFonts w:ascii="Comic Sans MS" w:hAnsi="Comic Sans MS"/>
        </w:rPr>
        <w:t>www.topmarks.co.uk</w:t>
      </w:r>
    </w:p>
    <w:p w:rsidR="00A819D7" w:rsidRDefault="00EC713F" w:rsidP="000679E9">
      <w:pPr>
        <w:rPr>
          <w:rFonts w:ascii="Comic Sans MS" w:hAnsi="Comic Sans MS"/>
        </w:rPr>
      </w:pPr>
      <w:hyperlink r:id="rId12" w:history="1">
        <w:r w:rsidR="007900BC" w:rsidRPr="000679E9">
          <w:rPr>
            <w:rStyle w:val="Hyperlink"/>
            <w:rFonts w:ascii="Comic Sans MS" w:hAnsi="Comic Sans MS"/>
          </w:rPr>
          <w:t>www.maths-games.org</w:t>
        </w:r>
      </w:hyperlink>
    </w:p>
    <w:p w:rsidR="000679E9" w:rsidRDefault="00EC713F" w:rsidP="000679E9">
      <w:pPr>
        <w:rPr>
          <w:rFonts w:ascii="Comic Sans MS" w:hAnsi="Comic Sans MS"/>
        </w:rPr>
      </w:pPr>
      <w:hyperlink r:id="rId13" w:history="1">
        <w:r w:rsidR="000679E9" w:rsidRPr="00BA3EB6">
          <w:rPr>
            <w:rStyle w:val="Hyperlink"/>
            <w:rFonts w:ascii="Comic Sans MS" w:hAnsi="Comic Sans MS"/>
          </w:rPr>
          <w:t>http://www.bbc.co.uk/education/subjects/</w:t>
        </w:r>
      </w:hyperlink>
    </w:p>
    <w:p w:rsidR="000679E9" w:rsidRDefault="00EC713F" w:rsidP="000679E9">
      <w:pPr>
        <w:rPr>
          <w:rFonts w:ascii="Comic Sans MS" w:hAnsi="Comic Sans MS"/>
        </w:rPr>
      </w:pPr>
      <w:hyperlink r:id="rId14" w:history="1">
        <w:r w:rsidR="007900BC" w:rsidRPr="00BA3EB6">
          <w:rPr>
            <w:rStyle w:val="Hyperlink"/>
            <w:rFonts w:ascii="Comic Sans MS" w:hAnsi="Comic Sans MS"/>
          </w:rPr>
          <w:t>http://nrich.maths.org/public/leg.php?code=32&amp;cl=2&amp;cldcmpid=6499</w:t>
        </w:r>
      </w:hyperlink>
    </w:p>
    <w:p w:rsidR="007900BC" w:rsidRPr="000679E9" w:rsidRDefault="00EC713F" w:rsidP="000679E9">
      <w:pPr>
        <w:rPr>
          <w:rFonts w:ascii="Comic Sans MS" w:hAnsi="Comic Sans MS"/>
        </w:rPr>
      </w:pPr>
      <w:hyperlink r:id="rId15" w:history="1">
        <w:r w:rsidR="007900BC" w:rsidRPr="00BA3EB6">
          <w:rPr>
            <w:rStyle w:val="Hyperlink"/>
            <w:rFonts w:ascii="Comic Sans MS" w:hAnsi="Comic Sans MS"/>
          </w:rPr>
          <w:t>http://figurethis.nctm.org/index.html</w:t>
        </w:r>
      </w:hyperlink>
    </w:p>
    <w:p w:rsidR="000679E9" w:rsidRDefault="007900BC" w:rsidP="000679E9">
      <w:pPr>
        <w:rPr>
          <w:rFonts w:ascii="Comic Sans MS" w:hAnsi="Comic Sans MS"/>
        </w:rPr>
      </w:pPr>
      <w:r w:rsidRPr="007900BC">
        <w:rPr>
          <w:rFonts w:ascii="Comic Sans MS" w:hAnsi="Comic Sans MS"/>
        </w:rPr>
        <w:t>https://global.oup.com/education/content/primary/series/beam/?facet_price_facet=free&amp;region=uk&amp;view=ProductList</w:t>
      </w:r>
    </w:p>
    <w:p w:rsidR="00466039" w:rsidRDefault="00466039" w:rsidP="000679E9">
      <w:pPr>
        <w:jc w:val="center"/>
      </w:pPr>
    </w:p>
    <w:p w:rsidR="000679E9" w:rsidRDefault="000679E9" w:rsidP="000679E9">
      <w:pPr>
        <w:jc w:val="center"/>
      </w:pPr>
    </w:p>
    <w:sectPr w:rsidR="000679E9" w:rsidSect="000679E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C486A"/>
    <w:multiLevelType w:val="hybridMultilevel"/>
    <w:tmpl w:val="A34E7DAE"/>
    <w:lvl w:ilvl="0" w:tplc="F85214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E2FFC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65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72AF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445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2013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AE14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7C6F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6072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E9"/>
    <w:rsid w:val="000679E9"/>
    <w:rsid w:val="00466039"/>
    <w:rsid w:val="007900BC"/>
    <w:rsid w:val="00A819D7"/>
    <w:rsid w:val="00E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DAD5A-C2C9-4478-9F4A-B7079FB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9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3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change_eXchanger_50p.html" TargetMode="External"/><Relationship Id="rId13" Type="http://schemas.openxmlformats.org/officeDocument/2006/relationships/hyperlink" Target="http://www.bbc.co.uk/education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ckweb.co.uk/assets/resources/flash.php?&amp;file=MMATCH" TargetMode="External"/><Relationship Id="rId12" Type="http://schemas.openxmlformats.org/officeDocument/2006/relationships/hyperlink" Target="http://www.maths-game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educationcity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igurethis.nctm.org/index.html" TargetMode="External"/><Relationship Id="rId10" Type="http://schemas.openxmlformats.org/officeDocument/2006/relationships/hyperlink" Target="http://www.topmarks.co.uk/EducationalGames.aspx?cat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moneypayer50p.html" TargetMode="External"/><Relationship Id="rId14" Type="http://schemas.openxmlformats.org/officeDocument/2006/relationships/hyperlink" Target="http://nrich.maths.org/public/leg.php?code=32&amp;cl=2&amp;cldcmpid=6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9F62F2F9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gw09macdonaldshonaid</dc:creator>
  <cp:keywords/>
  <dc:description/>
  <cp:lastModifiedBy>gw09macdonaldshonaid</cp:lastModifiedBy>
  <cp:revision>2</cp:revision>
  <cp:lastPrinted>2015-11-11T17:10:00Z</cp:lastPrinted>
  <dcterms:created xsi:type="dcterms:W3CDTF">2015-11-17T16:03:00Z</dcterms:created>
  <dcterms:modified xsi:type="dcterms:W3CDTF">2015-11-17T16:03:00Z</dcterms:modified>
</cp:coreProperties>
</file>