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Default="00BD7BF4" w:rsidP="00BC5C09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eastAsia="en-GB"/>
        </w:rPr>
        <w:drawing>
          <wp:inline distT="0" distB="0" distL="0" distR="0" wp14:anchorId="6296F5BE" wp14:editId="545E76C7">
            <wp:extent cx="571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da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C09">
        <w:rPr>
          <w:b/>
          <w:sz w:val="48"/>
        </w:rPr>
        <w:t xml:space="preserve">Snow Day </w:t>
      </w:r>
      <w:r>
        <w:rPr>
          <w:b/>
          <w:sz w:val="48"/>
        </w:rPr>
        <w:t>Activiti</w:t>
      </w:r>
      <w:r w:rsidRPr="00BC5C09">
        <w:rPr>
          <w:b/>
          <w:sz w:val="48"/>
        </w:rPr>
        <w:t>es -</w:t>
      </w:r>
      <w:r w:rsidR="00BC5C09" w:rsidRPr="00BC5C09">
        <w:rPr>
          <w:b/>
          <w:sz w:val="48"/>
        </w:rPr>
        <w:t xml:space="preserve"> Primary 2</w:t>
      </w:r>
      <w:r>
        <w:rPr>
          <w:b/>
          <w:noProof/>
          <w:sz w:val="48"/>
          <w:lang w:eastAsia="en-GB"/>
        </w:rPr>
        <w:drawing>
          <wp:inline distT="0" distB="0" distL="0" distR="0" wp14:anchorId="7592DFD6" wp14:editId="1EA20D28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da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09" w:rsidRDefault="006B2127" w:rsidP="006B2127">
      <w:pPr>
        <w:jc w:val="center"/>
        <w:rPr>
          <w:b/>
          <w:sz w:val="48"/>
        </w:rPr>
      </w:pPr>
      <w:r w:rsidRPr="00821884">
        <w:rPr>
          <w:rFonts w:ascii="SassoonCRInfant" w:hAnsi="SassoonCRInfant"/>
        </w:rPr>
        <w:t xml:space="preserve">If school is closed or school transport is not operating due to poor weather conditions, </w:t>
      </w:r>
      <w:r w:rsidRPr="00821884">
        <w:rPr>
          <w:rFonts w:ascii="SassoonCRInfant" w:hAnsi="SassoonCRInfant"/>
          <w:b/>
        </w:rPr>
        <w:t>please choose some activities to complete each day that you are not in school</w:t>
      </w:r>
      <w:r w:rsidRPr="00821884">
        <w:rPr>
          <w:rFonts w:ascii="SassoonCRInfant" w:hAnsi="SassoonCRInfant"/>
        </w:rPr>
        <w:t>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658"/>
        <w:gridCol w:w="7512"/>
      </w:tblGrid>
      <w:tr w:rsidR="006B2127" w:rsidTr="006B2127">
        <w:tc>
          <w:tcPr>
            <w:tcW w:w="6658" w:type="dxa"/>
          </w:tcPr>
          <w:p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b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Technology/ICT</w:t>
            </w:r>
          </w:p>
          <w:p w:rsidR="006B2127" w:rsidRPr="006B2127" w:rsidRDefault="006B2127" w:rsidP="006B2127">
            <w:pPr>
              <w:numPr>
                <w:ilvl w:val="0"/>
                <w:numId w:val="1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Use your recycling to make a snow mobile that we hang in the classroom.</w:t>
            </w:r>
          </w:p>
          <w:p w:rsidR="006B2127" w:rsidRPr="006B2127" w:rsidRDefault="006B2127" w:rsidP="006B2127">
            <w:pPr>
              <w:numPr>
                <w:ilvl w:val="0"/>
                <w:numId w:val="1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Draw a picture of a super sledge and label what it can do.</w:t>
            </w:r>
          </w:p>
          <w:p w:rsidR="006B2127" w:rsidRPr="006B2127" w:rsidRDefault="006B2127" w:rsidP="006B2127">
            <w:pPr>
              <w:numPr>
                <w:ilvl w:val="0"/>
                <w:numId w:val="1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Design a winter home for an animal.  Draw and label it.</w:t>
            </w:r>
          </w:p>
          <w:p w:rsidR="006B2127" w:rsidRPr="006B2127" w:rsidRDefault="006B2127" w:rsidP="006B2127">
            <w:pPr>
              <w:numPr>
                <w:ilvl w:val="0"/>
                <w:numId w:val="1"/>
              </w:numPr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 xml:space="preserve">Complete some activities and games on the following websites…    </w:t>
            </w:r>
            <w:hyperlink r:id="rId6" w:history="1">
              <w:r w:rsidRPr="006B2127">
                <w:rPr>
                  <w:rStyle w:val="Hyperlink"/>
                  <w:rFonts w:ascii="SassoonCRInfant" w:hAnsi="SassoonCRInfant"/>
                  <w:sz w:val="24"/>
                </w:rPr>
                <w:t>www.topmarks.co.uk</w:t>
              </w:r>
            </w:hyperlink>
          </w:p>
          <w:p w:rsidR="006B2127" w:rsidRPr="006B2127" w:rsidRDefault="00BD7BF4" w:rsidP="00BD7BF4">
            <w:pPr>
              <w:ind w:left="360"/>
              <w:rPr>
                <w:rFonts w:ascii="SassoonCRInfant" w:hAnsi="SassoonCRInfant"/>
                <w:sz w:val="24"/>
              </w:rPr>
            </w:pPr>
            <w:r>
              <w:rPr>
                <w:b/>
                <w:noProof/>
                <w:sz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7DDE0B" wp14:editId="7DBC20A9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3175</wp:posOffset>
                  </wp:positionV>
                  <wp:extent cx="523875" cy="5238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e-snowflake-99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6B2127" w:rsidRPr="006B2127">
                <w:rPr>
                  <w:rStyle w:val="Hyperlink"/>
                  <w:rFonts w:ascii="SassoonCRInfant" w:hAnsi="SassoonCRInfant"/>
                  <w:sz w:val="24"/>
                </w:rPr>
                <w:t>www.funbrain.com</w:t>
              </w:r>
            </w:hyperlink>
            <w:r>
              <w:rPr>
                <w:rFonts w:ascii="SassoonCRInfant" w:hAnsi="SassoonCRInfant"/>
                <w:sz w:val="24"/>
              </w:rPr>
              <w:t xml:space="preserve">            </w:t>
            </w:r>
            <w:hyperlink r:id="rId9" w:history="1">
              <w:r w:rsidR="006B2127" w:rsidRPr="006B2127">
                <w:rPr>
                  <w:rStyle w:val="Hyperlink"/>
                  <w:rFonts w:ascii="SassoonCRInfant" w:hAnsi="SassoonCRInfant"/>
                  <w:sz w:val="24"/>
                </w:rPr>
                <w:t>www.bbc.co.uk/schools</w:t>
              </w:r>
            </w:hyperlink>
          </w:p>
          <w:p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7512" w:type="dxa"/>
          </w:tcPr>
          <w:p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b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Literacy</w:t>
            </w:r>
          </w:p>
          <w:p w:rsidR="006B2127" w:rsidRPr="006B2127" w:rsidRDefault="00BD7BF4" w:rsidP="00BD7BF4">
            <w:pPr>
              <w:numPr>
                <w:ilvl w:val="0"/>
                <w:numId w:val="2"/>
              </w:numPr>
              <w:tabs>
                <w:tab w:val="left" w:pos="6300"/>
              </w:tabs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B745AB9" wp14:editId="49C94545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386080</wp:posOffset>
                  </wp:positionV>
                  <wp:extent cx="1384935" cy="1038225"/>
                  <wp:effectExtent l="0" t="0" r="571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owman_by_juweez-d3clyp9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127" w:rsidRPr="006B2127">
              <w:rPr>
                <w:rFonts w:ascii="SassoonCRInfant" w:hAnsi="SassoonCRInfant"/>
                <w:sz w:val="24"/>
              </w:rPr>
              <w:t>Write a story about a snowman you have made, include information about what happened first, next and finally. Or write a set of instructions on how to build a snowman.</w:t>
            </w:r>
          </w:p>
          <w:p w:rsidR="006B2127" w:rsidRPr="006B2127" w:rsidRDefault="006B2127" w:rsidP="00BD7BF4">
            <w:pPr>
              <w:numPr>
                <w:ilvl w:val="0"/>
                <w:numId w:val="2"/>
              </w:numPr>
              <w:tabs>
                <w:tab w:val="left" w:pos="6300"/>
              </w:tabs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Create a new ending for a story you have read.</w:t>
            </w:r>
          </w:p>
          <w:p w:rsidR="00BD7BF4" w:rsidRPr="00BD7BF4" w:rsidRDefault="006B2127" w:rsidP="00BD7BF4">
            <w:pPr>
              <w:numPr>
                <w:ilvl w:val="0"/>
                <w:numId w:val="2"/>
              </w:numPr>
              <w:tabs>
                <w:tab w:val="left" w:pos="6300"/>
              </w:tabs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Make a new Talking Box about</w:t>
            </w:r>
            <w:r w:rsidR="00BD7BF4">
              <w:rPr>
                <w:rFonts w:ascii="SassoonCRInfant" w:hAnsi="SassoonCRInfant"/>
                <w:sz w:val="24"/>
              </w:rPr>
              <w:t xml:space="preserve"> what you did on your snow days.</w:t>
            </w:r>
          </w:p>
        </w:tc>
      </w:tr>
      <w:tr w:rsidR="006B2127" w:rsidTr="006B2127">
        <w:tc>
          <w:tcPr>
            <w:tcW w:w="6658" w:type="dxa"/>
          </w:tcPr>
          <w:p w:rsidR="006B2127" w:rsidRDefault="006B2127" w:rsidP="006B2127">
            <w:pPr>
              <w:ind w:left="360"/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Other</w:t>
            </w:r>
          </w:p>
          <w:p w:rsidR="006B2127" w:rsidRPr="006B2127" w:rsidRDefault="006B2127" w:rsidP="006B212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Using a song of your choice create an exercise routine that will warm up all your muscles.  Share your routine with your friends.</w:t>
            </w:r>
          </w:p>
          <w:p w:rsidR="006B2127" w:rsidRDefault="006B2127" w:rsidP="006B212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Create a giant picture in the snow. This might involve sculpting the snow or clearing snow away. If possible take a photo of your work.</w:t>
            </w:r>
          </w:p>
          <w:p w:rsidR="006B2127" w:rsidRPr="00BD7BF4" w:rsidRDefault="00BD7BF4" w:rsidP="00BD7BF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Fill 2 containers with snow. Cover one with something like a towel etc. Which one do you think will melt the quickest? Check your snow after a while and which one melted first.</w:t>
            </w:r>
          </w:p>
        </w:tc>
        <w:tc>
          <w:tcPr>
            <w:tcW w:w="7512" w:type="dxa"/>
          </w:tcPr>
          <w:p w:rsidR="006B2127" w:rsidRPr="006B2127" w:rsidRDefault="006B2127" w:rsidP="006B2127">
            <w:pPr>
              <w:tabs>
                <w:tab w:val="left" w:pos="6300"/>
              </w:tabs>
              <w:jc w:val="center"/>
              <w:rPr>
                <w:rFonts w:ascii="SassoonCRInfant" w:hAnsi="SassoonCRInfant"/>
                <w:b/>
                <w:sz w:val="24"/>
              </w:rPr>
            </w:pPr>
            <w:r w:rsidRPr="006B2127">
              <w:rPr>
                <w:rFonts w:ascii="SassoonCRInfant" w:hAnsi="SassoonCRInfant"/>
                <w:b/>
                <w:sz w:val="24"/>
              </w:rPr>
              <w:t>Numeracy</w:t>
            </w:r>
          </w:p>
          <w:p w:rsidR="006B2127" w:rsidRPr="006B2127" w:rsidRDefault="006B2127" w:rsidP="006B2127">
            <w:pPr>
              <w:numPr>
                <w:ilvl w:val="0"/>
                <w:numId w:val="3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>Draw pictures or record in your jotter what you did at different hours of the day.  Can you write o’clock or half past time- example: 9 o’clock eating breakfast, 10.30am playing in the snow.</w:t>
            </w:r>
          </w:p>
          <w:p w:rsidR="006B2127" w:rsidRPr="006B2127" w:rsidRDefault="006B2127" w:rsidP="006B2127">
            <w:pPr>
              <w:numPr>
                <w:ilvl w:val="0"/>
                <w:numId w:val="3"/>
              </w:numPr>
              <w:tabs>
                <w:tab w:val="left" w:pos="6300"/>
              </w:tabs>
              <w:jc w:val="center"/>
              <w:rPr>
                <w:rFonts w:ascii="SassoonCRInfant" w:hAnsi="SassoonCRInfant"/>
                <w:sz w:val="24"/>
              </w:rPr>
            </w:pPr>
            <w:r w:rsidRPr="006B2127">
              <w:rPr>
                <w:rFonts w:ascii="SassoonCRInfant" w:hAnsi="SassoonCRInfant"/>
                <w:sz w:val="24"/>
              </w:rPr>
              <w:t xml:space="preserve">Get an adult to give you a number.  Make as many number stories as you can.  For example 12…  (6 + 6, 10 + 2, 14 – 2 </w:t>
            </w:r>
            <w:r w:rsidR="00BD7BF4" w:rsidRPr="006B2127">
              <w:rPr>
                <w:rFonts w:ascii="SassoonCRInfant" w:hAnsi="SassoonCRInfant"/>
                <w:sz w:val="24"/>
              </w:rPr>
              <w:t>etc.</w:t>
            </w:r>
            <w:r w:rsidRPr="006B2127">
              <w:rPr>
                <w:rFonts w:ascii="SassoonCRInfant" w:hAnsi="SassoonCRInfant"/>
                <w:sz w:val="24"/>
              </w:rPr>
              <w:t>).  Can you use a bigger number each day?</w:t>
            </w:r>
          </w:p>
          <w:p w:rsidR="00BD7BF4" w:rsidRDefault="006B2127" w:rsidP="00BD7B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</w:rPr>
            </w:pPr>
            <w:r w:rsidRPr="00BD7BF4">
              <w:rPr>
                <w:rFonts w:ascii="SassoonCRInfant" w:hAnsi="SassoonCRInfant"/>
                <w:sz w:val="24"/>
              </w:rPr>
              <w:t>Make some pattern</w:t>
            </w:r>
            <w:r w:rsidR="00BD7BF4" w:rsidRPr="00BD7BF4">
              <w:rPr>
                <w:rFonts w:ascii="SassoonCRInfant" w:hAnsi="SassoonCRInfant"/>
                <w:sz w:val="24"/>
              </w:rPr>
              <w:t>s</w:t>
            </w:r>
            <w:r w:rsidRPr="00BD7BF4">
              <w:rPr>
                <w:rFonts w:ascii="SassoonCRInfant" w:hAnsi="SassoonCRInfant"/>
                <w:sz w:val="24"/>
              </w:rPr>
              <w:t xml:space="preserve"> in the snow and draw them in your jotter.</w:t>
            </w:r>
          </w:p>
          <w:p w:rsidR="00BD7BF4" w:rsidRDefault="00BD7BF4" w:rsidP="00BD7B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</w:rPr>
            </w:pPr>
            <w:r w:rsidRPr="00BD7BF4">
              <w:rPr>
                <w:rFonts w:ascii="SassoonCRInfant" w:hAnsi="SassoonCRInfant"/>
                <w:sz w:val="24"/>
              </w:rPr>
              <w:t>Build a snowman and measure how tall it is.</w:t>
            </w:r>
          </w:p>
          <w:p w:rsidR="00BD7BF4" w:rsidRPr="00BD7BF4" w:rsidRDefault="00BD7BF4" w:rsidP="00BD7B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Log onto Sumdog and see how well you can do. Your username and password is in your homework jotter. </w:t>
            </w:r>
            <w:hyperlink r:id="rId11" w:history="1">
              <w:r w:rsidRPr="00BD7BF4">
                <w:rPr>
                  <w:rStyle w:val="Hyperlink"/>
                  <w:rFonts w:ascii="SassoonCRInfant" w:hAnsi="SassoonCRInfant"/>
                  <w:sz w:val="24"/>
                </w:rPr>
                <w:t>www.sumdog.com</w:t>
              </w:r>
            </w:hyperlink>
          </w:p>
          <w:p w:rsidR="00BD7BF4" w:rsidRPr="00BD7BF4" w:rsidRDefault="00BD7BF4" w:rsidP="00BD7BF4">
            <w:pPr>
              <w:ind w:left="360"/>
              <w:rPr>
                <w:rFonts w:ascii="SassoonCRInfant" w:hAnsi="SassoonCRInfant"/>
                <w:sz w:val="24"/>
              </w:rPr>
            </w:pPr>
          </w:p>
        </w:tc>
      </w:tr>
    </w:tbl>
    <w:p w:rsidR="00BC5C09" w:rsidRPr="00BC5C09" w:rsidRDefault="00BC5C09" w:rsidP="00BC5C09">
      <w:pPr>
        <w:jc w:val="center"/>
        <w:rPr>
          <w:b/>
          <w:sz w:val="48"/>
        </w:rPr>
      </w:pPr>
    </w:p>
    <w:sectPr w:rsidR="00BC5C09" w:rsidRPr="00BC5C09" w:rsidSect="00BC5C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1BAA"/>
    <w:multiLevelType w:val="hybridMultilevel"/>
    <w:tmpl w:val="4FECA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650D2"/>
    <w:multiLevelType w:val="hybridMultilevel"/>
    <w:tmpl w:val="EE48E8C6"/>
    <w:lvl w:ilvl="0" w:tplc="CFB4B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F6671"/>
    <w:multiLevelType w:val="hybridMultilevel"/>
    <w:tmpl w:val="A5A2C6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C7425"/>
    <w:multiLevelType w:val="hybridMultilevel"/>
    <w:tmpl w:val="F54E4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D2BC4"/>
    <w:multiLevelType w:val="hybridMultilevel"/>
    <w:tmpl w:val="8B10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13819"/>
    <w:multiLevelType w:val="hybridMultilevel"/>
    <w:tmpl w:val="C56EB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6B2127"/>
    <w:rsid w:val="007011BC"/>
    <w:rsid w:val="007B582C"/>
    <w:rsid w:val="00BC5C09"/>
    <w:rsid w:val="00BD7BF4"/>
    <w:rsid w:val="00C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FD633-C11E-4516-B3B4-4D284B55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://www.sumdog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FB130702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gw17dunnlaurajennife</dc:creator>
  <cp:keywords/>
  <dc:description/>
  <cp:lastModifiedBy>gw08michietracey</cp:lastModifiedBy>
  <cp:revision>2</cp:revision>
  <cp:lastPrinted>2017-12-01T15:48:00Z</cp:lastPrinted>
  <dcterms:created xsi:type="dcterms:W3CDTF">2018-01-11T09:47:00Z</dcterms:created>
  <dcterms:modified xsi:type="dcterms:W3CDTF">2018-01-11T09:47:00Z</dcterms:modified>
</cp:coreProperties>
</file>